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РЕСПУБЛИКА ХАКАСИЯ</w:t>
      </w:r>
    </w:p>
    <w:p w:rsidR="00757214" w:rsidRDefault="00757214" w:rsidP="00083C8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АДМИНИСТРАЦИЯ 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ГАЙДАРОВСКОГО СЕЛЬСОВЕТА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ОРДЖОНИКИДЗЕВСКОГО РАЙОНА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57214" w:rsidRDefault="00757214" w:rsidP="00083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57214" w:rsidRDefault="00757214" w:rsidP="00083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09 января 2020 г.                                                                                     № 3</w:t>
      </w:r>
    </w:p>
    <w:p w:rsidR="00757214" w:rsidRDefault="00757214" w:rsidP="0008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№25 от 13.11.2018 г.</w:t>
      </w:r>
    </w:p>
    <w:p w:rsidR="00757214" w:rsidRDefault="00757214" w:rsidP="00083C82">
      <w:pPr>
        <w:shd w:val="clear" w:color="auto" w:fill="FFFFFF"/>
        <w:ind w:firstLine="4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«Об утверждении Перечня муниципального имущества, находящегося в собственности Администрации Гайдаровского сельсовета Орджоникидзевского района Республики Хакасия и свободного от прав третьих лиц ( за исключением имущественных прав субъектов малого и среднего предпринимательства ), предназначенного для предоставления во владение и  ( или ) 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57214" w:rsidRDefault="00757214" w:rsidP="00083C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постановлением Администрации Гайдаровского сельсовета от 07 ноября 2018 г. № 22 «Об утверждении правил формирования, ведения и обязательного опубликования перечня муниципального имущества, свободного от прав  третьих лиц (за исключением имущественных прав субъектов малого  и среднего предпринимательства)»,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Гайдаровский сельсовет 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Гайдаровского сельсовета   </w:t>
      </w: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757214" w:rsidRDefault="00757214" w:rsidP="00083C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25 от 13.11.2018 г</w:t>
      </w:r>
    </w:p>
    <w:p w:rsidR="00757214" w:rsidRDefault="00757214" w:rsidP="00083C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 Перечня муниципального имущества, находящегося в собственности Администрации Гайдаровского сельсовета Орджоникидзевского района Республики Хакасия и свободного от прав третьих лиц ( за исключением имущественных прав субъектов малого и среднего предпринимательства ), предназначенного для предоставления во владение и  ( или ) 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 перечень муниципального имущества.</w:t>
      </w:r>
    </w:p>
    <w:p w:rsidR="00757214" w:rsidRDefault="00757214" w:rsidP="00083C8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муниципального имущества Гайдаровского сельсовета, предназначенного для передачи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(приложение).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 Постановление выступает в силу со дня его официального  обнародования,</w:t>
      </w:r>
    </w:p>
    <w:p w:rsidR="00757214" w:rsidRDefault="00757214" w:rsidP="0008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стендах.</w:t>
      </w:r>
    </w:p>
    <w:p w:rsidR="00757214" w:rsidRDefault="00757214" w:rsidP="00083C82">
      <w:pPr>
        <w:pStyle w:val="1"/>
        <w:tabs>
          <w:tab w:val="left" w:pos="720"/>
        </w:tabs>
        <w:ind w:left="360" w:right="76"/>
        <w:rPr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Гайдаровского сельсовета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М.С.Шевченко</w:t>
      </w:r>
    </w:p>
    <w:p w:rsidR="00757214" w:rsidRDefault="00757214" w:rsidP="00083C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757214">
          <w:pgSz w:w="11906" w:h="16838"/>
          <w:pgMar w:top="1134" w:right="851" w:bottom="719" w:left="1701" w:header="709" w:footer="709" w:gutter="0"/>
          <w:cols w:space="720"/>
        </w:sectPr>
      </w:pP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Гайдаровского сельсовета</w:t>
      </w: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января 2020 г.  № 3</w:t>
      </w:r>
    </w:p>
    <w:p w:rsidR="00757214" w:rsidRDefault="00757214" w:rsidP="00083C8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214" w:rsidRDefault="00757214" w:rsidP="00083C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Перечень муниципального имущества Гайдаровского сельсовет Орджоникидзевского района, </w:t>
      </w: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предназначенный для передачи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</w:t>
      </w: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9"/>
        <w:gridCol w:w="4085"/>
        <w:gridCol w:w="2957"/>
        <w:gridCol w:w="2958"/>
      </w:tblGrid>
      <w:tr w:rsidR="00757214" w:rsidRPr="00C869C9">
        <w:tc>
          <w:tcPr>
            <w:tcW w:w="81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57214" w:rsidRPr="00C869C9" w:rsidRDefault="00757214" w:rsidP="00C869C9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ab/>
            </w:r>
          </w:p>
          <w:p w:rsidR="00757214" w:rsidRPr="00C869C9" w:rsidRDefault="00757214" w:rsidP="00C869C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Правообладатель</w:t>
            </w:r>
          </w:p>
        </w:tc>
        <w:tc>
          <w:tcPr>
            <w:tcW w:w="4085" w:type="dxa"/>
          </w:tcPr>
          <w:p w:rsidR="00757214" w:rsidRPr="00C869C9" w:rsidRDefault="00757214" w:rsidP="00C869C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ab/>
            </w:r>
          </w:p>
          <w:p w:rsidR="00757214" w:rsidRPr="00C869C9" w:rsidRDefault="00757214" w:rsidP="00C869C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Наименование имущества</w:t>
            </w:r>
          </w:p>
        </w:tc>
        <w:tc>
          <w:tcPr>
            <w:tcW w:w="2957" w:type="dxa"/>
          </w:tcPr>
          <w:p w:rsidR="00757214" w:rsidRPr="00C869C9" w:rsidRDefault="00757214" w:rsidP="00C869C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Наименование признаков характеризующих объект</w:t>
            </w:r>
          </w:p>
        </w:tc>
        <w:tc>
          <w:tcPr>
            <w:tcW w:w="2958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757214" w:rsidRPr="00C869C9" w:rsidRDefault="00757214" w:rsidP="00C86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Инвентарный номер</w:t>
            </w:r>
          </w:p>
        </w:tc>
      </w:tr>
      <w:tr w:rsidR="00757214" w:rsidRPr="00C869C9">
        <w:tc>
          <w:tcPr>
            <w:tcW w:w="81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4085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</w:p>
        </w:tc>
      </w:tr>
      <w:tr w:rsidR="00757214" w:rsidRPr="00C869C9">
        <w:tc>
          <w:tcPr>
            <w:tcW w:w="81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4085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Факс</w:t>
            </w:r>
          </w:p>
        </w:tc>
        <w:tc>
          <w:tcPr>
            <w:tcW w:w="295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Модель № КХ – FС 228RU</w:t>
            </w:r>
          </w:p>
        </w:tc>
        <w:tc>
          <w:tcPr>
            <w:tcW w:w="2958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041400000000096</w:t>
            </w:r>
          </w:p>
        </w:tc>
      </w:tr>
    </w:tbl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757214" w:rsidRDefault="00757214" w:rsidP="00083C82">
      <w:pPr>
        <w:shd w:val="clear" w:color="auto" w:fill="FFFFFF"/>
        <w:tabs>
          <w:tab w:val="left" w:pos="270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3C8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Гайдаровского сельсовета                                                                               М.С.Шевченко</w:t>
      </w:r>
    </w:p>
    <w:p w:rsidR="00757214" w:rsidRDefault="00757214"/>
    <w:sectPr w:rsidR="00757214" w:rsidSect="00083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82"/>
    <w:rsid w:val="00083C82"/>
    <w:rsid w:val="00186036"/>
    <w:rsid w:val="003E59E4"/>
    <w:rsid w:val="00757214"/>
    <w:rsid w:val="00BB4555"/>
    <w:rsid w:val="00C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83C8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3C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545</Words>
  <Characters>3107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</cp:revision>
  <dcterms:created xsi:type="dcterms:W3CDTF">2020-01-16T05:26:00Z</dcterms:created>
  <dcterms:modified xsi:type="dcterms:W3CDTF">2020-01-16T05:31:00Z</dcterms:modified>
</cp:coreProperties>
</file>