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60" w:rsidRPr="00191773" w:rsidRDefault="00733060" w:rsidP="00191773">
      <w:pPr>
        <w:keepNext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9177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733060" w:rsidRPr="00191773" w:rsidRDefault="00733060" w:rsidP="00191773">
      <w:pPr>
        <w:keepNext/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9177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РЕСПУБЛИКА ХАКАСИЯ</w:t>
      </w:r>
    </w:p>
    <w:p w:rsidR="00733060" w:rsidRPr="00191773" w:rsidRDefault="00733060" w:rsidP="0019177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9177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ОРДЖОНИКИДЗЕВСКИЙ РАЙОН</w:t>
      </w:r>
    </w:p>
    <w:p w:rsidR="00733060" w:rsidRPr="00191773" w:rsidRDefault="00733060" w:rsidP="0019177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ДЕПУТАТОВ ГАЙДАРОВСКОГО</w:t>
      </w:r>
      <w:r w:rsidRPr="0019177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СЕЛЬСОВЕТА </w:t>
      </w:r>
    </w:p>
    <w:p w:rsidR="00733060" w:rsidRPr="00191773" w:rsidRDefault="00733060" w:rsidP="00191773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33060" w:rsidRPr="00191773" w:rsidRDefault="00733060" w:rsidP="00191773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РЕШЕНИЕ</w:t>
      </w:r>
    </w:p>
    <w:p w:rsidR="00733060" w:rsidRPr="002B67C0" w:rsidRDefault="00733060" w:rsidP="00191773">
      <w:pPr>
        <w:tabs>
          <w:tab w:val="left" w:pos="375"/>
        </w:tabs>
        <w:spacing w:after="0" w:line="240" w:lineRule="atLeast"/>
        <w:rPr>
          <w:rFonts w:ascii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pacing w:val="20"/>
          <w:sz w:val="28"/>
          <w:szCs w:val="28"/>
          <w:lang w:eastAsia="ru-RU"/>
        </w:rPr>
        <w:t>17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  <w:lang w:eastAsia="ru-RU"/>
        </w:rPr>
        <w:t>декабря</w:t>
      </w:r>
      <w:r w:rsidRPr="00FC2297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2021г                                                                 № </w:t>
      </w:r>
      <w:r>
        <w:rPr>
          <w:rFonts w:ascii="Times New Roman" w:hAnsi="Times New Roman" w:cs="Times New Roman"/>
          <w:spacing w:val="20"/>
          <w:sz w:val="28"/>
          <w:szCs w:val="28"/>
          <w:lang w:eastAsia="ru-RU"/>
        </w:rPr>
        <w:t>12</w:t>
      </w:r>
    </w:p>
    <w:p w:rsidR="00733060" w:rsidRPr="00191773" w:rsidRDefault="00733060" w:rsidP="00191773">
      <w:pPr>
        <w:tabs>
          <w:tab w:val="left" w:pos="7695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33060" w:rsidRPr="00191773" w:rsidRDefault="00733060" w:rsidP="00BF462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п. Гайдаровск</w:t>
      </w:r>
    </w:p>
    <w:p w:rsidR="00733060" w:rsidRDefault="00733060" w:rsidP="00BF4620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17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решение Совета депутатов Гайдаровского сельсовета от 25 ноября 2019 №12 «Об установлении на территории Гайдаровского сельсовета Орджоникидзевского района Республики Хакасия налога на имущество физических лиц»</w:t>
      </w:r>
      <w:r w:rsidRPr="001917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17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33060" w:rsidRPr="008B73D9" w:rsidRDefault="00733060" w:rsidP="008B73D9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Pr="008B73D9">
        <w:rPr>
          <w:rFonts w:ascii="Times New Roman" w:hAnsi="Times New Roman" w:cs="Times New Roman"/>
          <w:sz w:val="28"/>
          <w:szCs w:val="28"/>
          <w:lang w:eastAsia="ru-RU"/>
        </w:rPr>
        <w:t xml:space="preserve"> главой  32 Налогового кодекса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Федерации, статьей 14</w:t>
      </w:r>
      <w:r w:rsidRPr="008B73D9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Российской  Федерации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73D9">
        <w:rPr>
          <w:rFonts w:ascii="Times New Roman" w:hAnsi="Times New Roman" w:cs="Times New Roman"/>
          <w:sz w:val="28"/>
          <w:szCs w:val="28"/>
          <w:lang w:eastAsia="ru-RU"/>
        </w:rPr>
        <w:t>Уставом муници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Гайдаровский </w:t>
      </w:r>
      <w:r w:rsidRPr="008B73D9">
        <w:rPr>
          <w:rFonts w:ascii="Times New Roman" w:hAnsi="Times New Roman" w:cs="Times New Roman"/>
          <w:sz w:val="28"/>
          <w:szCs w:val="28"/>
          <w:lang w:eastAsia="ru-RU"/>
        </w:rPr>
        <w:t>сельсовет Орджоникидзевского района Республики Хакас</w:t>
      </w:r>
      <w:r>
        <w:rPr>
          <w:rFonts w:ascii="Times New Roman" w:hAnsi="Times New Roman" w:cs="Times New Roman"/>
          <w:sz w:val="28"/>
          <w:szCs w:val="28"/>
          <w:lang w:eastAsia="ru-RU"/>
        </w:rPr>
        <w:t>ия, Совет депутатов Гайдаровского</w:t>
      </w:r>
      <w:r w:rsidRPr="008B73D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8B7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РЕШИЛ:</w:t>
      </w:r>
    </w:p>
    <w:p w:rsidR="00733060" w:rsidRDefault="00733060" w:rsidP="008B73D9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33060" w:rsidRPr="008B73D9" w:rsidRDefault="00733060" w:rsidP="00266FE3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</w:t>
      </w:r>
      <w:r w:rsidRPr="008B73D9">
        <w:rPr>
          <w:rFonts w:ascii="Times New Roman" w:hAnsi="Times New Roman" w:cs="Times New Roman"/>
          <w:color w:val="000000"/>
          <w:sz w:val="28"/>
          <w:szCs w:val="28"/>
        </w:rPr>
        <w:t>. Внести</w:t>
      </w:r>
      <w:r w:rsidRPr="008B73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73D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 Совета депутатов Гайдаровского сельсовета от 25 ноября 2019 № 12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 установлении на территории Гайдаровского сельсовета Орджоникидзевского района Республики Хакасия налога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имущество физических лиц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следующи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изменение:</w:t>
      </w:r>
    </w:p>
    <w:p w:rsidR="00733060" w:rsidRPr="008B73D9" w:rsidRDefault="00733060" w:rsidP="00266FE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.7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3060" w:rsidRDefault="00733060" w:rsidP="00266FE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«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.7   2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объектов налогообло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жения, включенных в перечень, определяемый в соответствии с пунктом 7 статьи 378.2 Налогового кодекса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объектов налогообло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жения, предусмотренных абзацем вторым пункта 10 статьи 378.2  Налогового кодекса  Российской Федерации, а также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объектов налогообло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жения, кадастровая стоимость каждого из которых превышает 300 миллионов рублей;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33060" w:rsidRPr="002B67C0" w:rsidRDefault="00733060" w:rsidP="008B73D9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</w:t>
      </w:r>
      <w:r w:rsidRPr="008B73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 Совета депутатов Гайдаровского сельсовета от 19 ноября 2021 № 7 «О внесении изменений в решение Совета депутатов Гайдаровского сельсовета от 12 ноября 2018 №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16 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 установлении на территории муниципального образования Гайдаровский сельсовет Орджоникидзевского района Республики Хакасия налога</w:t>
      </w:r>
      <w:r w:rsidRPr="008B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имущество физических лиц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признать утратившим силу.</w:t>
      </w:r>
    </w:p>
    <w:p w:rsidR="00733060" w:rsidRDefault="00733060" w:rsidP="008B73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3. </w:t>
      </w:r>
      <w:r w:rsidRPr="008B73D9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 дня  его официального опубликования и распространяется на правоотношения, связанные с исчислением налога на имущество физических лиц с 1 января 2022 года.</w:t>
      </w:r>
    </w:p>
    <w:p w:rsidR="00733060" w:rsidRDefault="00733060" w:rsidP="008B73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060" w:rsidRDefault="00733060" w:rsidP="008B73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060" w:rsidRDefault="00733060" w:rsidP="008B73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Гайдаровского сельсовета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М.С.Шевченко</w:t>
      </w:r>
    </w:p>
    <w:p w:rsidR="00733060" w:rsidRDefault="00733060" w:rsidP="008B73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060" w:rsidRPr="008B73D9" w:rsidRDefault="00733060" w:rsidP="008B73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060" w:rsidRPr="008B73D9" w:rsidRDefault="00733060" w:rsidP="008B73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060" w:rsidRDefault="00733060" w:rsidP="008B73D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3060" w:rsidRPr="008B73D9" w:rsidRDefault="00733060" w:rsidP="008B73D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3060" w:rsidRDefault="00733060" w:rsidP="0019177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060" w:rsidRPr="008B73D9" w:rsidRDefault="00733060" w:rsidP="0019177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060" w:rsidRPr="008B73D9" w:rsidRDefault="00733060" w:rsidP="0019177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060" w:rsidRPr="008B73D9" w:rsidRDefault="00733060" w:rsidP="0019177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3D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33060" w:rsidRPr="008B73D9" w:rsidRDefault="00733060" w:rsidP="0019177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060" w:rsidRPr="008B73D9" w:rsidRDefault="00733060" w:rsidP="00191773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33060" w:rsidRPr="008B73D9" w:rsidRDefault="00733060" w:rsidP="00191773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060" w:rsidRPr="008B73D9" w:rsidRDefault="00733060" w:rsidP="0019177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060" w:rsidRDefault="00733060"/>
    <w:sectPr w:rsidR="00733060" w:rsidSect="00E5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7D27"/>
    <w:multiLevelType w:val="hybridMultilevel"/>
    <w:tmpl w:val="3C5E4C1A"/>
    <w:lvl w:ilvl="0" w:tplc="91AC002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F20"/>
    <w:rsid w:val="00005264"/>
    <w:rsid w:val="0003558C"/>
    <w:rsid w:val="00113F20"/>
    <w:rsid w:val="00137B86"/>
    <w:rsid w:val="00184E24"/>
    <w:rsid w:val="00191773"/>
    <w:rsid w:val="00266FE3"/>
    <w:rsid w:val="002B67C0"/>
    <w:rsid w:val="003415B6"/>
    <w:rsid w:val="00370ED1"/>
    <w:rsid w:val="00384FB7"/>
    <w:rsid w:val="003A4394"/>
    <w:rsid w:val="003B575C"/>
    <w:rsid w:val="004022F5"/>
    <w:rsid w:val="00442CFB"/>
    <w:rsid w:val="004C6617"/>
    <w:rsid w:val="00503CBF"/>
    <w:rsid w:val="005468DC"/>
    <w:rsid w:val="00572C5D"/>
    <w:rsid w:val="006C214C"/>
    <w:rsid w:val="00733060"/>
    <w:rsid w:val="0077148C"/>
    <w:rsid w:val="007E1440"/>
    <w:rsid w:val="008B7205"/>
    <w:rsid w:val="008B73D9"/>
    <w:rsid w:val="008F7D15"/>
    <w:rsid w:val="00A413E8"/>
    <w:rsid w:val="00A719F1"/>
    <w:rsid w:val="00AE36ED"/>
    <w:rsid w:val="00AF38E3"/>
    <w:rsid w:val="00BE4471"/>
    <w:rsid w:val="00BF4620"/>
    <w:rsid w:val="00C014F9"/>
    <w:rsid w:val="00C27A2C"/>
    <w:rsid w:val="00C71F94"/>
    <w:rsid w:val="00CA2FCB"/>
    <w:rsid w:val="00CB7AEA"/>
    <w:rsid w:val="00CE5A53"/>
    <w:rsid w:val="00D15E9D"/>
    <w:rsid w:val="00DC39A0"/>
    <w:rsid w:val="00E558F7"/>
    <w:rsid w:val="00EF1DE9"/>
    <w:rsid w:val="00F45594"/>
    <w:rsid w:val="00F6161A"/>
    <w:rsid w:val="00FC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F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161A"/>
    <w:pPr>
      <w:ind w:left="720"/>
    </w:pPr>
  </w:style>
  <w:style w:type="paragraph" w:styleId="NoSpacing">
    <w:name w:val="No Spacing"/>
    <w:uiPriority w:val="99"/>
    <w:qFormat/>
    <w:rsid w:val="00CE5A5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2</Pages>
  <Words>335</Words>
  <Characters>1911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eMachines</dc:creator>
  <cp:keywords/>
  <dc:description/>
  <cp:lastModifiedBy>*</cp:lastModifiedBy>
  <cp:revision>19</cp:revision>
  <cp:lastPrinted>2021-06-01T04:46:00Z</cp:lastPrinted>
  <dcterms:created xsi:type="dcterms:W3CDTF">2021-04-09T05:55:00Z</dcterms:created>
  <dcterms:modified xsi:type="dcterms:W3CDTF">2021-12-08T08:11:00Z</dcterms:modified>
</cp:coreProperties>
</file>