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250592" w:rsidRPr="003548A9" w:rsidRDefault="00250592" w:rsidP="00C453CA">
      <w:pPr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</w:t>
      </w:r>
    </w:p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 xml:space="preserve"> ГАЙДАРОВСКОГО СЕЛЬСОВЕТА</w:t>
      </w:r>
    </w:p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>ОРДЖОНИКИДЗЕВСКОГО РАЙОНА</w:t>
      </w:r>
    </w:p>
    <w:p w:rsidR="00250592" w:rsidRPr="003548A9" w:rsidRDefault="00250592" w:rsidP="003548A9">
      <w:pPr>
        <w:rPr>
          <w:rFonts w:ascii="Times New Roman" w:hAnsi="Times New Roman"/>
          <w:b/>
          <w:sz w:val="28"/>
          <w:szCs w:val="28"/>
        </w:rPr>
      </w:pPr>
    </w:p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50592" w:rsidRPr="003548A9" w:rsidRDefault="00250592" w:rsidP="00C453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b/>
          <w:sz w:val="28"/>
          <w:szCs w:val="28"/>
        </w:rPr>
      </w:pPr>
    </w:p>
    <w:p w:rsidR="00250592" w:rsidRPr="00614188" w:rsidRDefault="00250592" w:rsidP="00C45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3548A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548A9">
        <w:rPr>
          <w:rFonts w:ascii="Times New Roman" w:hAnsi="Times New Roman"/>
          <w:sz w:val="28"/>
          <w:szCs w:val="28"/>
        </w:rPr>
        <w:t xml:space="preserve">                   п. Гайдаровск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4/1-р</w:t>
      </w:r>
    </w:p>
    <w:p w:rsidR="00250592" w:rsidRPr="003548A9" w:rsidRDefault="00250592" w:rsidP="00C453CA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0592" w:rsidRPr="003548A9" w:rsidRDefault="00250592" w:rsidP="003548A9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3548A9">
        <w:rPr>
          <w:rFonts w:ascii="Times New Roman" w:hAnsi="Times New Roman"/>
          <w:b/>
          <w:sz w:val="28"/>
        </w:rPr>
        <w:t xml:space="preserve">О проведении внутреннего финансового контроля учреждений </w:t>
      </w:r>
    </w:p>
    <w:p w:rsidR="00250592" w:rsidRPr="003548A9" w:rsidRDefault="00250592" w:rsidP="00C453C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3548A9">
        <w:rPr>
          <w:rFonts w:ascii="Times New Roman" w:hAnsi="Times New Roman"/>
          <w:sz w:val="28"/>
          <w:szCs w:val="28"/>
        </w:rPr>
        <w:t>В соответствии с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3548A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548A9">
        <w:rPr>
          <w:rFonts w:ascii="Times New Roman" w:hAnsi="Times New Roman"/>
          <w:sz w:val="28"/>
          <w:szCs w:val="28"/>
        </w:rPr>
        <w:t xml:space="preserve">от 14.12.2020 г.  «Об утверждении Стандартов осуществления внутреннего муниципального финансового контроля», распоряжения администрации Гайдаровского сельсовета   № 49-р от 30.12.2021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48A9">
        <w:rPr>
          <w:rFonts w:ascii="Times New Roman" w:hAnsi="Times New Roman"/>
          <w:sz w:val="28"/>
          <w:szCs w:val="28"/>
        </w:rPr>
        <w:t>«</w:t>
      </w:r>
      <w:r w:rsidRPr="003548A9">
        <w:rPr>
          <w:rFonts w:ascii="Times New Roman" w:hAnsi="Times New Roman"/>
          <w:sz w:val="28"/>
        </w:rPr>
        <w:t xml:space="preserve">Об утверждении плана внутреннего муниципального финансового контроля учреждений </w:t>
      </w:r>
      <w:r w:rsidRPr="003548A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Гайдаровский сельсовет на 2022</w:t>
      </w:r>
      <w:r w:rsidRPr="003548A9">
        <w:rPr>
          <w:rFonts w:ascii="Times New Roman" w:hAnsi="Times New Roman"/>
          <w:sz w:val="28"/>
          <w:szCs w:val="28"/>
        </w:rPr>
        <w:t>год».</w:t>
      </w:r>
    </w:p>
    <w:p w:rsidR="00250592" w:rsidRPr="003548A9" w:rsidRDefault="00250592" w:rsidP="00354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48A9">
        <w:rPr>
          <w:rFonts w:ascii="Times New Roman" w:hAnsi="Times New Roman"/>
          <w:sz w:val="28"/>
          <w:szCs w:val="28"/>
        </w:rPr>
        <w:t>1. Провести камеральную проверку по выборочным методам в МКУ «Гайдаровском СК»</w:t>
      </w:r>
      <w:r w:rsidRPr="003548A9">
        <w:rPr>
          <w:rFonts w:ascii="Times New Roman" w:hAnsi="Times New Roman"/>
        </w:rPr>
        <w:t xml:space="preserve"> </w:t>
      </w:r>
      <w:r w:rsidRPr="003548A9">
        <w:rPr>
          <w:rFonts w:ascii="Times New Roman" w:hAnsi="Times New Roman"/>
          <w:sz w:val="28"/>
          <w:szCs w:val="28"/>
        </w:rPr>
        <w:t xml:space="preserve">на тему: </w:t>
      </w:r>
      <w:r w:rsidRPr="003548A9">
        <w:rPr>
          <w:rFonts w:ascii="Times New Roman" w:hAnsi="Times New Roman"/>
          <w:sz w:val="28"/>
          <w:szCs w:val="28"/>
          <w:lang w:eastAsia="en-US"/>
        </w:rPr>
        <w:t xml:space="preserve">Ведение финансово-хозяйственных операций,  в срок с 01.03.2022 по 31.03.2022 г. </w:t>
      </w:r>
    </w:p>
    <w:p w:rsidR="00250592" w:rsidRPr="003548A9" w:rsidRDefault="00250592" w:rsidP="00C453CA">
      <w:pPr>
        <w:ind w:firstLine="709"/>
        <w:jc w:val="both"/>
        <w:rPr>
          <w:rFonts w:ascii="Times New Roman" w:hAnsi="Times New Roman"/>
          <w:sz w:val="28"/>
        </w:rPr>
      </w:pPr>
      <w:r w:rsidRPr="003548A9">
        <w:rPr>
          <w:rFonts w:ascii="Times New Roman" w:hAnsi="Times New Roman"/>
          <w:sz w:val="28"/>
        </w:rPr>
        <w:t>2. Контроль над исполнением настоящего распоряжения оставляю за собой.</w:t>
      </w:r>
    </w:p>
    <w:p w:rsidR="00250592" w:rsidRPr="003548A9" w:rsidRDefault="00250592" w:rsidP="00C453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592" w:rsidRPr="003548A9" w:rsidRDefault="00250592" w:rsidP="00C45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72"/>
          <w:szCs w:val="72"/>
        </w:rPr>
      </w:pPr>
    </w:p>
    <w:p w:rsidR="00250592" w:rsidRPr="003548A9" w:rsidRDefault="00250592" w:rsidP="00C453CA">
      <w:pPr>
        <w:jc w:val="both"/>
        <w:rPr>
          <w:rFonts w:ascii="Times New Roman" w:hAnsi="Times New Roman"/>
          <w:sz w:val="28"/>
          <w:szCs w:val="28"/>
        </w:rPr>
      </w:pPr>
      <w:r w:rsidRPr="003548A9">
        <w:rPr>
          <w:rFonts w:ascii="Times New Roman" w:hAnsi="Times New Roman"/>
          <w:sz w:val="28"/>
          <w:szCs w:val="28"/>
        </w:rPr>
        <w:t>Глава Гайдаровского сельсовета                                          М.С. Шевченко</w:t>
      </w:r>
    </w:p>
    <w:p w:rsidR="00250592" w:rsidRPr="003548A9" w:rsidRDefault="00250592" w:rsidP="00C453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92" w:rsidRPr="003548A9" w:rsidRDefault="00250592" w:rsidP="00C453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92" w:rsidRPr="003548A9" w:rsidRDefault="00250592" w:rsidP="00C453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 w:rsidP="00C453CA">
      <w:pPr>
        <w:rPr>
          <w:rFonts w:ascii="Times New Roman" w:hAnsi="Times New Roman"/>
          <w:sz w:val="28"/>
          <w:szCs w:val="28"/>
        </w:rPr>
      </w:pPr>
    </w:p>
    <w:p w:rsidR="00250592" w:rsidRPr="003548A9" w:rsidRDefault="00250592">
      <w:pPr>
        <w:rPr>
          <w:rFonts w:ascii="Times New Roman" w:hAnsi="Times New Roman"/>
        </w:rPr>
      </w:pPr>
    </w:p>
    <w:sectPr w:rsidR="00250592" w:rsidRPr="003548A9" w:rsidSect="00A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CA"/>
    <w:rsid w:val="00250592"/>
    <w:rsid w:val="003548A9"/>
    <w:rsid w:val="00441B51"/>
    <w:rsid w:val="00614188"/>
    <w:rsid w:val="006B1A86"/>
    <w:rsid w:val="00AB109C"/>
    <w:rsid w:val="00AF7D8D"/>
    <w:rsid w:val="00C4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C453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2022-07-05T04:49:00Z</dcterms:created>
  <dcterms:modified xsi:type="dcterms:W3CDTF">2022-07-07T15:20:00Z</dcterms:modified>
</cp:coreProperties>
</file>