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C" w:rsidRPr="003F1E66" w:rsidRDefault="002E54DC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2E54DC" w:rsidRPr="003F1E66" w:rsidRDefault="002E54DC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2E54DC" w:rsidRPr="003F1E66" w:rsidRDefault="002E54DC" w:rsidP="00BB0E45">
      <w:pPr>
        <w:jc w:val="center"/>
        <w:rPr>
          <w:b/>
          <w:sz w:val="28"/>
          <w:szCs w:val="28"/>
        </w:rPr>
      </w:pPr>
    </w:p>
    <w:p w:rsidR="002E54DC" w:rsidRPr="003F1E66" w:rsidRDefault="002E54DC" w:rsidP="00BB0E45">
      <w:pPr>
        <w:rPr>
          <w:b/>
          <w:sz w:val="28"/>
          <w:szCs w:val="28"/>
        </w:rPr>
      </w:pPr>
    </w:p>
    <w:p w:rsidR="002E54DC" w:rsidRPr="003F1E66" w:rsidRDefault="002E54DC" w:rsidP="00BB0E45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Pr="003F1E66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 44 - р </w:t>
      </w:r>
    </w:p>
    <w:p w:rsidR="002E54DC" w:rsidRPr="0075505F" w:rsidRDefault="002E54DC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2E54DC" w:rsidRPr="0075505F" w:rsidRDefault="002E54DC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 xml:space="preserve">Об утверждении плана внутреннего муниципального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на 2021 год</w:t>
      </w:r>
    </w:p>
    <w:p w:rsidR="002E54DC" w:rsidRPr="00BB0E45" w:rsidRDefault="002E54DC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2E54DC" w:rsidRPr="0066036B" w:rsidRDefault="002E54DC" w:rsidP="0075505F">
      <w:pPr>
        <w:pStyle w:val="NormalWeb"/>
        <w:widowControl w:val="0"/>
        <w:spacing w:after="240" w:afterAutospacing="0"/>
        <w:rPr>
          <w:bCs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 </w:t>
      </w:r>
      <w:r w:rsidRPr="0066036B">
        <w:rPr>
          <w:bCs/>
          <w:sz w:val="28"/>
          <w:szCs w:val="28"/>
        </w:rPr>
        <w:t>утвердить:</w:t>
      </w:r>
    </w:p>
    <w:p w:rsidR="002E54DC" w:rsidRPr="00BB0E45" w:rsidRDefault="002E54DC" w:rsidP="00BB0E45">
      <w:pPr>
        <w:jc w:val="both"/>
        <w:rPr>
          <w:sz w:val="28"/>
          <w:szCs w:val="28"/>
        </w:rPr>
      </w:pPr>
    </w:p>
    <w:p w:rsidR="002E54DC" w:rsidRPr="00BB0E45" w:rsidRDefault="002E54DC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2E54DC" w:rsidRDefault="002E54DC" w:rsidP="00553254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</w:t>
      </w:r>
      <w:r>
        <w:rPr>
          <w:sz w:val="28"/>
          <w:szCs w:val="26"/>
        </w:rPr>
        <w:t>осуществления</w:t>
      </w:r>
      <w:r>
        <w:rPr>
          <w:sz w:val="28"/>
        </w:rPr>
        <w:t xml:space="preserve"> </w:t>
      </w:r>
      <w:r w:rsidRPr="00D947EE">
        <w:rPr>
          <w:sz w:val="28"/>
        </w:rPr>
        <w:t xml:space="preserve">внутреннего </w:t>
      </w:r>
      <w:r>
        <w:rPr>
          <w:sz w:val="28"/>
        </w:rPr>
        <w:t xml:space="preserve">финансового </w:t>
      </w:r>
      <w:r w:rsidRPr="00D947EE">
        <w:rPr>
          <w:sz w:val="28"/>
        </w:rPr>
        <w:t xml:space="preserve">контроля учреждений </w:t>
      </w:r>
      <w:r>
        <w:rPr>
          <w:sz w:val="28"/>
        </w:rPr>
        <w:t xml:space="preserve">Гайдаровского сельсовета </w:t>
      </w:r>
      <w:r w:rsidRPr="00D947EE">
        <w:rPr>
          <w:sz w:val="28"/>
        </w:rPr>
        <w:t xml:space="preserve"> на 20</w:t>
      </w:r>
      <w:r>
        <w:rPr>
          <w:sz w:val="28"/>
        </w:rPr>
        <w:t xml:space="preserve">21 </w:t>
      </w:r>
      <w:r w:rsidRPr="00D947EE">
        <w:rPr>
          <w:sz w:val="28"/>
        </w:rPr>
        <w:t xml:space="preserve">год </w:t>
      </w:r>
      <w:r>
        <w:rPr>
          <w:sz w:val="28"/>
        </w:rPr>
        <w:t>согласно Приложению №1.</w:t>
      </w:r>
    </w:p>
    <w:p w:rsidR="002E54DC" w:rsidRDefault="002E54DC" w:rsidP="00553254">
      <w:pPr>
        <w:ind w:firstLine="709"/>
        <w:jc w:val="both"/>
        <w:rPr>
          <w:sz w:val="28"/>
        </w:rPr>
      </w:pPr>
    </w:p>
    <w:p w:rsidR="002E54DC" w:rsidRDefault="002E54DC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2E54DC" w:rsidRPr="00BB0E45" w:rsidRDefault="002E54DC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4DC" w:rsidRPr="00BB0E45" w:rsidRDefault="002E54DC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2E54DC" w:rsidRPr="00BB0E45" w:rsidRDefault="002E54DC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2E54DC" w:rsidRPr="00BB0E45" w:rsidRDefault="002E54DC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DC" w:rsidRPr="00BB0E45" w:rsidRDefault="002E54D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DC" w:rsidRPr="00BB0E45" w:rsidRDefault="002E54DC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4DC" w:rsidRPr="00BB0E45" w:rsidRDefault="002E54DC" w:rsidP="009D5F7C">
      <w:pPr>
        <w:rPr>
          <w:sz w:val="28"/>
          <w:szCs w:val="28"/>
        </w:rPr>
      </w:pPr>
    </w:p>
    <w:p w:rsidR="002E54DC" w:rsidRPr="00BB0E45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rPr>
          <w:sz w:val="28"/>
          <w:szCs w:val="28"/>
        </w:rPr>
      </w:pPr>
    </w:p>
    <w:p w:rsidR="002E54DC" w:rsidRDefault="002E54DC" w:rsidP="009D5F7C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E54DC" w:rsidRDefault="002E54DC" w:rsidP="009D5F7C">
      <w:pPr>
        <w:jc w:val="both"/>
        <w:rPr>
          <w:sz w:val="28"/>
          <w:szCs w:val="28"/>
        </w:rPr>
      </w:pPr>
    </w:p>
    <w:p w:rsidR="002E54DC" w:rsidRPr="005E6B68" w:rsidRDefault="002E54DC" w:rsidP="009D5F7C">
      <w:pPr>
        <w:tabs>
          <w:tab w:val="left" w:pos="9781"/>
        </w:tabs>
        <w:ind w:right="424"/>
        <w:jc w:val="center"/>
        <w:rPr>
          <w:b/>
          <w:sz w:val="28"/>
        </w:rPr>
      </w:pPr>
    </w:p>
    <w:p w:rsidR="002E54DC" w:rsidRDefault="002E54DC" w:rsidP="009D5F7C">
      <w:pPr>
        <w:ind w:left="9204" w:firstLine="708"/>
        <w:rPr>
          <w:sz w:val="20"/>
          <w:szCs w:val="20"/>
        </w:rPr>
        <w:sectPr w:rsidR="002E54DC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DC" w:rsidRDefault="002E54DC" w:rsidP="009D5F7C">
      <w:pPr>
        <w:jc w:val="both"/>
        <w:rPr>
          <w:sz w:val="22"/>
          <w:szCs w:val="22"/>
        </w:rPr>
      </w:pPr>
    </w:p>
    <w:p w:rsidR="002E54DC" w:rsidRDefault="002E54DC" w:rsidP="009D5F7C">
      <w:pPr>
        <w:jc w:val="both"/>
        <w:rPr>
          <w:sz w:val="22"/>
          <w:szCs w:val="22"/>
        </w:rPr>
      </w:pPr>
    </w:p>
    <w:p w:rsidR="002E54DC" w:rsidRDefault="002E54DC" w:rsidP="0065351D">
      <w:pPr>
        <w:jc w:val="right"/>
        <w:rPr>
          <w:sz w:val="28"/>
          <w:szCs w:val="28"/>
        </w:rPr>
      </w:pPr>
      <w:r w:rsidRPr="00C8398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C83986">
        <w:rPr>
          <w:sz w:val="28"/>
          <w:szCs w:val="28"/>
        </w:rPr>
        <w:t xml:space="preserve"> </w:t>
      </w:r>
    </w:p>
    <w:p w:rsidR="002E54DC" w:rsidRDefault="002E54DC" w:rsidP="0065351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E54DC" w:rsidRDefault="002E54DC" w:rsidP="006535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Гайдаровского сельсовета </w:t>
      </w:r>
    </w:p>
    <w:p w:rsidR="002E54DC" w:rsidRDefault="002E54DC" w:rsidP="006535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29.12.2020 г. №  44- р</w:t>
      </w:r>
    </w:p>
    <w:p w:rsidR="002E54DC" w:rsidRDefault="002E54DC" w:rsidP="0065351D">
      <w:pPr>
        <w:jc w:val="center"/>
        <w:rPr>
          <w:sz w:val="28"/>
          <w:szCs w:val="28"/>
        </w:rPr>
      </w:pPr>
    </w:p>
    <w:p w:rsidR="002E54DC" w:rsidRDefault="002E54DC" w:rsidP="0065351D">
      <w:pPr>
        <w:jc w:val="center"/>
        <w:rPr>
          <w:sz w:val="28"/>
          <w:szCs w:val="28"/>
        </w:rPr>
      </w:pPr>
    </w:p>
    <w:p w:rsidR="002E54DC" w:rsidRDefault="002E54DC" w:rsidP="0065351D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:rsidR="002E54DC" w:rsidRDefault="002E54DC" w:rsidP="0065351D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проведения внутреннего финансового контроля на</w:t>
      </w:r>
    </w:p>
    <w:p w:rsidR="002E54DC" w:rsidRDefault="002E54DC" w:rsidP="0065351D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2021 год</w:t>
      </w:r>
    </w:p>
    <w:p w:rsidR="002E54DC" w:rsidRDefault="002E54DC" w:rsidP="0065351D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tbl>
      <w:tblPr>
        <w:tblW w:w="1300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381"/>
        <w:gridCol w:w="2066"/>
        <w:gridCol w:w="4091"/>
        <w:gridCol w:w="2268"/>
        <w:gridCol w:w="1690"/>
      </w:tblGrid>
      <w:tr w:rsidR="002E54DC" w:rsidRPr="00681771" w:rsidTr="000D486E">
        <w:trPr>
          <w:trHeight w:val="13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38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Объект финансового контроля</w:t>
            </w:r>
          </w:p>
        </w:tc>
        <w:tc>
          <w:tcPr>
            <w:tcW w:w="2066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Проверяемый период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Тема контрольного мероприятия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Сроки проведения контрольного мероприятия</w:t>
            </w:r>
          </w:p>
        </w:tc>
        <w:tc>
          <w:tcPr>
            <w:tcW w:w="1690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38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МКУГайдаровский  СК</w:t>
            </w:r>
          </w:p>
        </w:tc>
        <w:tc>
          <w:tcPr>
            <w:tcW w:w="2066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</w:t>
            </w:r>
            <w:r>
              <w:rPr>
                <w:sz w:val="22"/>
                <w:lang w:val="en-US" w:eastAsia="en-US"/>
              </w:rPr>
              <w:t>0</w:t>
            </w:r>
            <w:r>
              <w:rPr>
                <w:sz w:val="22"/>
                <w:lang w:eastAsia="en-US"/>
              </w:rPr>
              <w:t>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Ведение финансово-хозяйственных операций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01.03.2021-31.03.2021</w:t>
            </w:r>
          </w:p>
        </w:tc>
        <w:tc>
          <w:tcPr>
            <w:tcW w:w="1690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Леснова Е.С.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МКУГайдаровский  СК</w:t>
            </w:r>
          </w:p>
        </w:tc>
        <w:tc>
          <w:tcPr>
            <w:tcW w:w="2066" w:type="dxa"/>
          </w:tcPr>
          <w:p w:rsidR="002E54DC" w:rsidRPr="007B7CB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</w:t>
            </w:r>
            <w:r>
              <w:rPr>
                <w:sz w:val="22"/>
                <w:lang w:val="en-US" w:eastAsia="en-US"/>
              </w:rPr>
              <w:t>0</w:t>
            </w:r>
            <w:r>
              <w:rPr>
                <w:sz w:val="22"/>
                <w:lang w:eastAsia="en-US"/>
              </w:rPr>
              <w:t>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Проверка составления и своевременной сдачи  годовой отчётности 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01.04.2021-30.04.2021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  <w:r w:rsidRPr="009C3B3E">
              <w:rPr>
                <w:sz w:val="22"/>
                <w:lang w:eastAsia="en-US"/>
              </w:rPr>
              <w:t>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МКУГайдаровский  СК</w:t>
            </w:r>
          </w:p>
        </w:tc>
        <w:tc>
          <w:tcPr>
            <w:tcW w:w="2066" w:type="dxa"/>
          </w:tcPr>
          <w:p w:rsidR="002E54DC" w:rsidRPr="007B7CB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B7CBC">
              <w:rPr>
                <w:sz w:val="22"/>
                <w:szCs w:val="22"/>
                <w:lang w:val="en-US" w:eastAsia="en-US"/>
              </w:rPr>
              <w:t>II</w:t>
            </w:r>
            <w:r w:rsidRPr="007B7CBC">
              <w:rPr>
                <w:sz w:val="22"/>
                <w:szCs w:val="22"/>
                <w:lang w:eastAsia="en-US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B7CBC">
                <w:rPr>
                  <w:sz w:val="22"/>
                  <w:szCs w:val="22"/>
                  <w:lang w:eastAsia="en-US"/>
                </w:rPr>
                <w:t>2021 г</w:t>
              </w:r>
            </w:smartTag>
            <w:r w:rsidRPr="007B7C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91" w:type="dxa"/>
          </w:tcPr>
          <w:p w:rsidR="002E54DC" w:rsidRPr="00001093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Проверка полноты оприходования полученных наличных денежных средств</w:t>
            </w:r>
          </w:p>
        </w:tc>
        <w:tc>
          <w:tcPr>
            <w:tcW w:w="2268" w:type="dxa"/>
          </w:tcPr>
          <w:p w:rsidR="002E54DC" w:rsidRPr="00001093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12.07.2021-16.07.2021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  <w:r w:rsidRPr="009C3B3E">
              <w:rPr>
                <w:sz w:val="22"/>
                <w:lang w:eastAsia="en-US"/>
              </w:rPr>
              <w:t>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МКУГайдаровский  СК</w:t>
            </w:r>
          </w:p>
        </w:tc>
        <w:tc>
          <w:tcPr>
            <w:tcW w:w="2066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Ш кв.2021г.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первичных учетных документов</w:t>
            </w:r>
          </w:p>
        </w:tc>
        <w:tc>
          <w:tcPr>
            <w:tcW w:w="2268" w:type="dxa"/>
          </w:tcPr>
          <w:p w:rsidR="002E54DC" w:rsidRPr="00001093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11.10.2021-</w:t>
            </w:r>
          </w:p>
          <w:p w:rsidR="002E54DC" w:rsidRPr="00001093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15.10.2021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МКУГайдаровский  СК</w:t>
            </w:r>
          </w:p>
        </w:tc>
        <w:tc>
          <w:tcPr>
            <w:tcW w:w="2066" w:type="dxa"/>
          </w:tcPr>
          <w:p w:rsidR="002E54DC" w:rsidRPr="007B7CB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IV </w:t>
            </w:r>
            <w:r>
              <w:rPr>
                <w:sz w:val="22"/>
                <w:lang w:eastAsia="en-US"/>
              </w:rPr>
              <w:t>кв.2021 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результатов инвентаризации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30.12.2021-31.12.2021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238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</w:t>
            </w:r>
            <w:r>
              <w:rPr>
                <w:sz w:val="22"/>
                <w:lang w:val="en-US" w:eastAsia="en-US"/>
              </w:rPr>
              <w:t>0</w:t>
            </w:r>
            <w:r>
              <w:rPr>
                <w:sz w:val="22"/>
                <w:lang w:eastAsia="en-US"/>
              </w:rPr>
              <w:t>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Ведение финансово-хозяйственных операций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01.03.2021-31.03.2021</w:t>
            </w:r>
          </w:p>
        </w:tc>
        <w:tc>
          <w:tcPr>
            <w:tcW w:w="1690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t>Леснова Е.С.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2E54DC" w:rsidRPr="007B7CB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202</w:t>
            </w:r>
            <w:r>
              <w:rPr>
                <w:sz w:val="22"/>
                <w:lang w:val="en-US" w:eastAsia="en-US"/>
              </w:rPr>
              <w:t>0</w:t>
            </w:r>
            <w:r>
              <w:rPr>
                <w:sz w:val="22"/>
                <w:lang w:eastAsia="en-US"/>
              </w:rPr>
              <w:t>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Проверка составления и своевременной сдачи  годовой отчётности 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01.04.2021-30.04.2021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  <w:r w:rsidRPr="009C3B3E">
              <w:rPr>
                <w:sz w:val="22"/>
                <w:lang w:eastAsia="en-US"/>
              </w:rPr>
              <w:t>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2E54DC" w:rsidRPr="007B7CB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7B7CBC">
              <w:rPr>
                <w:sz w:val="22"/>
                <w:szCs w:val="22"/>
                <w:lang w:val="en-US" w:eastAsia="en-US"/>
              </w:rPr>
              <w:t>II</w:t>
            </w:r>
            <w:r w:rsidRPr="007B7CBC">
              <w:rPr>
                <w:sz w:val="22"/>
                <w:szCs w:val="22"/>
                <w:lang w:eastAsia="en-US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B7CBC">
                <w:rPr>
                  <w:sz w:val="22"/>
                  <w:szCs w:val="22"/>
                  <w:lang w:eastAsia="en-US"/>
                </w:rPr>
                <w:t>2021 г</w:t>
              </w:r>
            </w:smartTag>
            <w:r w:rsidRPr="007B7C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91" w:type="dxa"/>
          </w:tcPr>
          <w:p w:rsidR="002E54DC" w:rsidRPr="00001093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Проверка полноты оприходования полученных наличных денежных средств</w:t>
            </w:r>
          </w:p>
        </w:tc>
        <w:tc>
          <w:tcPr>
            <w:tcW w:w="2268" w:type="dxa"/>
          </w:tcPr>
          <w:p w:rsidR="002E54DC" w:rsidRPr="00001093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0109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001093">
              <w:rPr>
                <w:sz w:val="22"/>
                <w:szCs w:val="22"/>
                <w:lang w:eastAsia="en-US"/>
              </w:rPr>
              <w:t>.07.2021-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001093">
              <w:rPr>
                <w:sz w:val="22"/>
                <w:szCs w:val="22"/>
                <w:lang w:eastAsia="en-US"/>
              </w:rPr>
              <w:t>6.07.2021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Ш кв.2021г.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первичных учетных документов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18.10.2021-</w:t>
            </w:r>
          </w:p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25.10.2021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</w:p>
        </w:tc>
      </w:tr>
      <w:tr w:rsidR="002E54DC" w:rsidRPr="00681771" w:rsidTr="000D486E">
        <w:trPr>
          <w:trHeight w:val="450"/>
        </w:trPr>
        <w:tc>
          <w:tcPr>
            <w:tcW w:w="513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2381" w:type="dxa"/>
          </w:tcPr>
          <w:p w:rsidR="002E54DC" w:rsidRDefault="002E54DC" w:rsidP="000D486E">
            <w:r>
              <w:rPr>
                <w:sz w:val="22"/>
                <w:lang w:eastAsia="en-US"/>
              </w:rPr>
              <w:t>Администрация Гайдаровского сельсовета</w:t>
            </w:r>
          </w:p>
        </w:tc>
        <w:tc>
          <w:tcPr>
            <w:tcW w:w="2066" w:type="dxa"/>
          </w:tcPr>
          <w:p w:rsidR="002E54DC" w:rsidRPr="007B7CB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IV </w:t>
            </w:r>
            <w:r>
              <w:rPr>
                <w:sz w:val="22"/>
                <w:lang w:eastAsia="en-US"/>
              </w:rPr>
              <w:t>кв.2021 г.</w:t>
            </w:r>
          </w:p>
        </w:tc>
        <w:tc>
          <w:tcPr>
            <w:tcW w:w="4091" w:type="dxa"/>
          </w:tcPr>
          <w:p w:rsidR="002E54DC" w:rsidRDefault="002E54DC" w:rsidP="000D486E">
            <w:pPr>
              <w:widowControl w:val="0"/>
              <w:tabs>
                <w:tab w:val="left" w:pos="1181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Проверка результатов инвентаризации</w:t>
            </w:r>
          </w:p>
        </w:tc>
        <w:tc>
          <w:tcPr>
            <w:tcW w:w="2268" w:type="dxa"/>
          </w:tcPr>
          <w:p w:rsidR="002E54DC" w:rsidRDefault="002E54DC" w:rsidP="000D486E">
            <w:pPr>
              <w:widowControl w:val="0"/>
              <w:tabs>
                <w:tab w:val="left" w:pos="837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30.12.2021-31.12.2021</w:t>
            </w:r>
          </w:p>
        </w:tc>
        <w:tc>
          <w:tcPr>
            <w:tcW w:w="1690" w:type="dxa"/>
          </w:tcPr>
          <w:p w:rsidR="002E54DC" w:rsidRDefault="002E54DC" w:rsidP="000D486E">
            <w:r>
              <w:t>Леснова Е.С.</w:t>
            </w:r>
          </w:p>
        </w:tc>
      </w:tr>
    </w:tbl>
    <w:p w:rsidR="002E54DC" w:rsidRDefault="002E54DC" w:rsidP="0065351D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p w:rsidR="002E54DC" w:rsidRDefault="002E54DC" w:rsidP="0065351D">
      <w:pPr>
        <w:ind w:left="9639"/>
      </w:pPr>
    </w:p>
    <w:p w:rsidR="002E54DC" w:rsidRDefault="002E54DC" w:rsidP="0065351D">
      <w:pPr>
        <w:tabs>
          <w:tab w:val="left" w:pos="9450"/>
        </w:tabs>
        <w:jc w:val="both"/>
      </w:pPr>
      <w:r>
        <w:t xml:space="preserve">             Главный Бухгалтер                       </w:t>
      </w:r>
      <w:r>
        <w:tab/>
        <w:t>Леснова Е.С.</w:t>
      </w:r>
    </w:p>
    <w:p w:rsidR="002E54DC" w:rsidRDefault="002E54DC" w:rsidP="0065351D">
      <w:pPr>
        <w:rPr>
          <w:sz w:val="26"/>
          <w:szCs w:val="26"/>
        </w:rPr>
      </w:pPr>
    </w:p>
    <w:p w:rsidR="002E54DC" w:rsidRDefault="002E54DC" w:rsidP="0065351D">
      <w:pPr>
        <w:jc w:val="both"/>
      </w:pPr>
    </w:p>
    <w:sectPr w:rsidR="002E54DC" w:rsidSect="009D5F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B438A"/>
    <w:rsid w:val="000B4F5F"/>
    <w:rsid w:val="000D2716"/>
    <w:rsid w:val="000D486E"/>
    <w:rsid w:val="000E558F"/>
    <w:rsid w:val="000F59D1"/>
    <w:rsid w:val="000F78B3"/>
    <w:rsid w:val="00112EC3"/>
    <w:rsid w:val="001319A4"/>
    <w:rsid w:val="00170612"/>
    <w:rsid w:val="001B23DC"/>
    <w:rsid w:val="001D23F4"/>
    <w:rsid w:val="001F20F6"/>
    <w:rsid w:val="001F326B"/>
    <w:rsid w:val="0026138C"/>
    <w:rsid w:val="002832EF"/>
    <w:rsid w:val="002C47CA"/>
    <w:rsid w:val="002E54DC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503CF7"/>
    <w:rsid w:val="0052020B"/>
    <w:rsid w:val="005331AA"/>
    <w:rsid w:val="005472E3"/>
    <w:rsid w:val="00553254"/>
    <w:rsid w:val="00553F58"/>
    <w:rsid w:val="005709A6"/>
    <w:rsid w:val="005B5746"/>
    <w:rsid w:val="005E1614"/>
    <w:rsid w:val="005E4138"/>
    <w:rsid w:val="005E6B68"/>
    <w:rsid w:val="005F2043"/>
    <w:rsid w:val="00636635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50A3"/>
    <w:rsid w:val="00A54562"/>
    <w:rsid w:val="00A826C9"/>
    <w:rsid w:val="00AF4F3E"/>
    <w:rsid w:val="00B04A9F"/>
    <w:rsid w:val="00B06EE3"/>
    <w:rsid w:val="00B23B10"/>
    <w:rsid w:val="00B23DB7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947EE"/>
    <w:rsid w:val="00D9576A"/>
    <w:rsid w:val="00D9748E"/>
    <w:rsid w:val="00DA5D43"/>
    <w:rsid w:val="00DC1573"/>
    <w:rsid w:val="00DE5BA7"/>
    <w:rsid w:val="00E21908"/>
    <w:rsid w:val="00E22F9F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408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12</cp:revision>
  <cp:lastPrinted>2022-06-29T08:46:00Z</cp:lastPrinted>
  <dcterms:created xsi:type="dcterms:W3CDTF">2020-01-16T07:30:00Z</dcterms:created>
  <dcterms:modified xsi:type="dcterms:W3CDTF">2022-07-04T15:19:00Z</dcterms:modified>
</cp:coreProperties>
</file>