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D2" w:rsidRDefault="00F579D2" w:rsidP="006417A5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9D2" w:rsidRDefault="00F579D2" w:rsidP="006417A5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9D2" w:rsidRDefault="00F579D2" w:rsidP="00472EED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F579D2" w:rsidRDefault="00F579D2" w:rsidP="00472EED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F579D2" w:rsidRDefault="00F579D2" w:rsidP="00472EED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</w:p>
    <w:p w:rsidR="00F579D2" w:rsidRDefault="00F579D2" w:rsidP="00472EED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ГАЙДАРОВСКОГО  СЕЛЬСОВЕТА</w:t>
      </w:r>
    </w:p>
    <w:p w:rsidR="00F579D2" w:rsidRDefault="00F579D2" w:rsidP="00472EED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F579D2" w:rsidRPr="00472EED" w:rsidRDefault="00F579D2" w:rsidP="00472EED">
      <w:pPr>
        <w:jc w:val="center"/>
        <w:rPr>
          <w:rFonts w:ascii="Times New Roman" w:hAnsi="Times New Roman"/>
          <w:sz w:val="28"/>
          <w:szCs w:val="24"/>
        </w:rPr>
      </w:pPr>
    </w:p>
    <w:p w:rsidR="00F579D2" w:rsidRPr="00472EED" w:rsidRDefault="00F579D2" w:rsidP="00472EED">
      <w:pPr>
        <w:jc w:val="center"/>
        <w:rPr>
          <w:rFonts w:ascii="Times New Roman" w:hAnsi="Times New Roman"/>
          <w:b/>
          <w:sz w:val="32"/>
          <w:szCs w:val="32"/>
        </w:rPr>
      </w:pPr>
      <w:r w:rsidRPr="00472EED">
        <w:rPr>
          <w:rFonts w:ascii="Times New Roman" w:hAnsi="Times New Roman"/>
          <w:b/>
          <w:sz w:val="32"/>
          <w:szCs w:val="32"/>
        </w:rPr>
        <w:t>ПОСТАНОВЛЕНИЕ</w:t>
      </w:r>
    </w:p>
    <w:p w:rsidR="00F579D2" w:rsidRPr="00472EED" w:rsidRDefault="00F579D2" w:rsidP="00472EED">
      <w:pPr>
        <w:jc w:val="center"/>
        <w:rPr>
          <w:rFonts w:ascii="Times New Roman" w:hAnsi="Times New Roman"/>
          <w:sz w:val="28"/>
          <w:szCs w:val="24"/>
        </w:rPr>
      </w:pPr>
    </w:p>
    <w:p w:rsidR="00F579D2" w:rsidRPr="00472EED" w:rsidRDefault="00F579D2" w:rsidP="00472EED">
      <w:pPr>
        <w:rPr>
          <w:rFonts w:ascii="Times New Roman" w:hAnsi="Times New Roman"/>
          <w:sz w:val="28"/>
        </w:rPr>
      </w:pPr>
      <w:r w:rsidRPr="00740339">
        <w:rPr>
          <w:rFonts w:ascii="Times New Roman" w:hAnsi="Times New Roman"/>
          <w:sz w:val="28"/>
        </w:rPr>
        <w:t xml:space="preserve">15 </w:t>
      </w:r>
      <w:r>
        <w:rPr>
          <w:rFonts w:ascii="Times New Roman" w:hAnsi="Times New Roman"/>
          <w:sz w:val="28"/>
        </w:rPr>
        <w:t xml:space="preserve">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</w:rPr>
          <w:t>2022</w:t>
        </w:r>
        <w:r w:rsidRPr="00472EED">
          <w:rPr>
            <w:rFonts w:ascii="Times New Roman" w:hAnsi="Times New Roman"/>
            <w:sz w:val="28"/>
          </w:rPr>
          <w:t xml:space="preserve"> г</w:t>
        </w:r>
      </w:smartTag>
      <w:r w:rsidRPr="00472EED">
        <w:rPr>
          <w:rFonts w:ascii="Times New Roman" w:hAnsi="Times New Roman"/>
          <w:sz w:val="28"/>
        </w:rPr>
        <w:t xml:space="preserve">.                                                                                     № </w:t>
      </w:r>
      <w:r>
        <w:rPr>
          <w:rFonts w:ascii="Times New Roman" w:hAnsi="Times New Roman"/>
          <w:sz w:val="28"/>
        </w:rPr>
        <w:t>56</w:t>
      </w:r>
    </w:p>
    <w:p w:rsidR="00F579D2" w:rsidRPr="00472EED" w:rsidRDefault="00F579D2" w:rsidP="00472EED">
      <w:pPr>
        <w:rPr>
          <w:rFonts w:ascii="Times New Roman" w:hAnsi="Times New Roman"/>
          <w:sz w:val="28"/>
        </w:rPr>
      </w:pPr>
      <w:r w:rsidRPr="00472EED">
        <w:rPr>
          <w:rFonts w:ascii="Times New Roman" w:hAnsi="Times New Roman"/>
          <w:sz w:val="28"/>
        </w:rPr>
        <w:t xml:space="preserve">                                                        п. Гайдаровск</w:t>
      </w:r>
    </w:p>
    <w:tbl>
      <w:tblPr>
        <w:tblpPr w:leftFromText="180" w:rightFromText="180" w:vertAnchor="text" w:horzAnchor="margin" w:tblpY="193"/>
        <w:tblW w:w="9828" w:type="dxa"/>
        <w:tblLook w:val="01E0"/>
      </w:tblPr>
      <w:tblGrid>
        <w:gridCol w:w="9828"/>
      </w:tblGrid>
      <w:tr w:rsidR="00F579D2" w:rsidRPr="008C230C" w:rsidTr="00472EED">
        <w:tc>
          <w:tcPr>
            <w:tcW w:w="9828" w:type="dxa"/>
          </w:tcPr>
          <w:p w:rsidR="00F579D2" w:rsidRPr="008841BF" w:rsidRDefault="00F579D2" w:rsidP="00AD7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ер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ж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Пор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к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 о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я П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речня 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ф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ци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о де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тельнос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Ад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страц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472EE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Гайдаровского </w:t>
            </w:r>
            <w:r w:rsidRPr="00472E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сельсовета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, ра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зм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щ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сети «И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тернет»</w:t>
            </w:r>
          </w:p>
        </w:tc>
      </w:tr>
    </w:tbl>
    <w:p w:rsidR="00F579D2" w:rsidRPr="00472EED" w:rsidRDefault="00F579D2" w:rsidP="00472E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579D2" w:rsidRDefault="00F579D2" w:rsidP="006417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841BF">
        <w:rPr>
          <w:rFonts w:ascii="Times New Roman" w:hAnsi="Times New Roman"/>
          <w:sz w:val="28"/>
          <w:szCs w:val="28"/>
        </w:rPr>
        <w:t xml:space="preserve"> в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09.02.2009г №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от </w:t>
      </w:r>
      <w:r w:rsidRPr="008841B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06.10.2003 </w:t>
      </w:r>
      <w:r w:rsidRPr="008841BF">
        <w:rPr>
          <w:rFonts w:ascii="Times New Roman" w:hAnsi="Times New Roman"/>
          <w:color w:val="0087BF"/>
          <w:spacing w:val="-62"/>
          <w:sz w:val="28"/>
          <w:szCs w:val="28"/>
        </w:rPr>
        <w:t xml:space="preserve"> </w:t>
      </w:r>
      <w:hyperlink r:id="rId5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hyperlink r:id="rId6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Pr="008841B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8841BF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8841BF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инципах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Pr="008841B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в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ерации,    </w:t>
      </w:r>
      <w:r w:rsidRPr="008841BF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</w:p>
    <w:p w:rsidR="00F579D2" w:rsidRPr="008841BF" w:rsidRDefault="00F579D2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9D2" w:rsidRPr="008841BF" w:rsidRDefault="00F579D2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41BF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F579D2" w:rsidRPr="008841BF" w:rsidRDefault="00F579D2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79D2" w:rsidRPr="008841BF" w:rsidRDefault="00F579D2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1.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ить 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 xml:space="preserve">ок 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ещаемой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в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>прил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№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F579D2" w:rsidRPr="008841BF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2.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ень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841BF">
        <w:rPr>
          <w:rFonts w:ascii="Times New Roman" w:hAnsi="Times New Roman"/>
          <w:sz w:val="28"/>
          <w:szCs w:val="28"/>
        </w:rPr>
        <w:t>,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Интернет на сайте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841BF">
        <w:rPr>
          <w:rFonts w:ascii="Times New Roman" w:hAnsi="Times New Roman"/>
          <w:sz w:val="28"/>
          <w:szCs w:val="28"/>
        </w:rPr>
        <w:t xml:space="preserve"> изложить в новой прилагаемой редакции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 xml:space="preserve">Приложение № </w:t>
      </w:r>
      <w:r w:rsidRPr="008841BF">
        <w:rPr>
          <w:rFonts w:ascii="Times New Roman" w:hAnsi="Times New Roman"/>
          <w:spacing w:val="-2"/>
          <w:sz w:val="28"/>
          <w:szCs w:val="28"/>
        </w:rPr>
        <w:t>2</w:t>
      </w:r>
      <w:r w:rsidRPr="008841BF">
        <w:rPr>
          <w:rFonts w:ascii="Times New Roman" w:hAnsi="Times New Roman"/>
          <w:spacing w:val="4"/>
          <w:sz w:val="28"/>
          <w:szCs w:val="28"/>
        </w:rPr>
        <w:t>)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F579D2" w:rsidRPr="008841BF" w:rsidRDefault="00F579D2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    3.</w:t>
      </w:r>
      <w:r w:rsidRPr="008841BF">
        <w:rPr>
          <w:rFonts w:ascii="Times New Roman" w:hAnsi="Times New Roman"/>
          <w:spacing w:val="24"/>
          <w:sz w:val="28"/>
          <w:szCs w:val="28"/>
        </w:rPr>
        <w:t xml:space="preserve"> Опубликовать н</w:t>
      </w:r>
      <w:r w:rsidRPr="008841BF">
        <w:rPr>
          <w:rFonts w:ascii="Times New Roman" w:hAnsi="Times New Roman"/>
          <w:sz w:val="28"/>
          <w:szCs w:val="28"/>
        </w:rPr>
        <w:t>ас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щее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п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ано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на о</w:t>
      </w:r>
      <w:r w:rsidRPr="008841BF">
        <w:rPr>
          <w:rFonts w:ascii="Times New Roman" w:hAnsi="Times New Roman"/>
          <w:spacing w:val="-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 xml:space="preserve">ициальном сайте </w:t>
      </w:r>
      <w:r>
        <w:rPr>
          <w:rFonts w:ascii="Times New Roman" w:hAnsi="Times New Roman"/>
          <w:spacing w:val="4"/>
          <w:sz w:val="28"/>
          <w:szCs w:val="28"/>
        </w:rPr>
        <w:t xml:space="preserve">Администрации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841BF">
        <w:rPr>
          <w:rFonts w:ascii="Times New Roman" w:hAnsi="Times New Roman"/>
          <w:sz w:val="28"/>
          <w:szCs w:val="28"/>
        </w:rPr>
        <w:t xml:space="preserve"> в инфор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нно-телеко</w:t>
      </w:r>
      <w:r w:rsidRPr="008841BF">
        <w:rPr>
          <w:rFonts w:ascii="Times New Roman" w:hAnsi="Times New Roman"/>
          <w:spacing w:val="-2"/>
          <w:sz w:val="28"/>
          <w:szCs w:val="28"/>
        </w:rPr>
        <w:t>м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уникационной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F579D2" w:rsidRPr="009D7558" w:rsidRDefault="00F579D2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F0">
        <w:rPr>
          <w:rFonts w:ascii="Times New Roman" w:hAnsi="Times New Roman"/>
          <w:sz w:val="28"/>
          <w:szCs w:val="28"/>
        </w:rPr>
        <w:tab/>
      </w:r>
    </w:p>
    <w:p w:rsidR="00F579D2" w:rsidRDefault="00F579D2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Гайдаровского сельсовета</w:t>
      </w:r>
      <w:r w:rsidRPr="004A1A4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1A46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М.С. Шевченко</w:t>
      </w:r>
    </w:p>
    <w:p w:rsidR="00F579D2" w:rsidRDefault="00F579D2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9D2" w:rsidRDefault="00F579D2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9D2" w:rsidRPr="008841BF" w:rsidRDefault="00F579D2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pacing w:val="-2"/>
          <w:sz w:val="24"/>
          <w:szCs w:val="24"/>
        </w:rPr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1 </w:t>
      </w:r>
    </w:p>
    <w:p w:rsidR="00F579D2" w:rsidRDefault="00F579D2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 xml:space="preserve">лению </w:t>
      </w:r>
      <w:r>
        <w:rPr>
          <w:rFonts w:ascii="Times New Roman" w:hAnsi="Times New Roman"/>
          <w:sz w:val="24"/>
          <w:szCs w:val="24"/>
        </w:rPr>
        <w:t>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F579D2" w:rsidRPr="00810D82" w:rsidRDefault="00F579D2" w:rsidP="006417A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Pr="00810D82">
        <w:rPr>
          <w:rFonts w:ascii="Times New Roman" w:hAnsi="Times New Roman"/>
          <w:color w:val="000000"/>
          <w:spacing w:val="-1"/>
        </w:rPr>
        <w:t xml:space="preserve">Гайдаровского </w:t>
      </w:r>
      <w:r w:rsidRPr="00810D82">
        <w:rPr>
          <w:rFonts w:ascii="Times New Roman" w:hAnsi="Times New Roman"/>
          <w:color w:val="000000"/>
        </w:rPr>
        <w:t>сельсовета</w:t>
      </w:r>
      <w:r w:rsidRPr="00810D82">
        <w:rPr>
          <w:rFonts w:ascii="Times New Roman" w:hAnsi="Times New Roman"/>
        </w:rPr>
        <w:t xml:space="preserve"> </w:t>
      </w:r>
    </w:p>
    <w:p w:rsidR="00F579D2" w:rsidRPr="008841BF" w:rsidRDefault="00F579D2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41B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15.11.2022</w:t>
      </w:r>
      <w:r w:rsidRPr="008841BF">
        <w:rPr>
          <w:rFonts w:ascii="Times New Roman" w:hAnsi="Times New Roman"/>
          <w:sz w:val="24"/>
          <w:szCs w:val="24"/>
        </w:rPr>
        <w:t xml:space="preserve"> </w:t>
      </w:r>
      <w:r w:rsidRPr="008841BF">
        <w:rPr>
          <w:rFonts w:ascii="Times New Roman" w:hAnsi="Times New Roman"/>
          <w:spacing w:val="-1"/>
          <w:sz w:val="24"/>
          <w:szCs w:val="24"/>
        </w:rPr>
        <w:t>г</w:t>
      </w:r>
      <w:r w:rsidRPr="008841BF"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</w:rPr>
        <w:t>56</w:t>
      </w:r>
    </w:p>
    <w:p w:rsidR="00F579D2" w:rsidRPr="00AD707E" w:rsidRDefault="00F579D2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F579D2" w:rsidRPr="007453B9" w:rsidRDefault="00F579D2" w:rsidP="006417A5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z w:val="28"/>
          <w:szCs w:val="28"/>
        </w:rPr>
        <w:t>о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и 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Успенского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г</w:t>
      </w:r>
      <w:r w:rsidRPr="007453B9">
        <w:rPr>
          <w:rFonts w:ascii="Times New Roman" w:hAnsi="Times New Roman"/>
          <w:b/>
          <w:sz w:val="28"/>
          <w:szCs w:val="28"/>
        </w:rPr>
        <w:t xml:space="preserve">о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оселен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я,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</w:t>
      </w:r>
      <w:r w:rsidRPr="007453B9">
        <w:rPr>
          <w:rFonts w:ascii="Times New Roman" w:hAnsi="Times New Roman"/>
          <w:b/>
          <w:spacing w:val="2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в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сети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</w:p>
    <w:p w:rsidR="00F579D2" w:rsidRPr="007453B9" w:rsidRDefault="00F579D2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79D2" w:rsidRPr="007453B9" w:rsidRDefault="00F579D2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деятельности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pacing w:val="1"/>
          <w:sz w:val="28"/>
          <w:szCs w:val="28"/>
        </w:rPr>
        <w:t>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отан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Pr="007453B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 xml:space="preserve">ициальном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олжны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ь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ационно-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 xml:space="preserve">,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 xml:space="preserve">й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 </w:t>
      </w:r>
      <w:r w:rsidRPr="007453B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 </w:t>
      </w:r>
      <w:r w:rsidRPr="007453B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</w:p>
    <w:p w:rsidR="00F579D2" w:rsidRPr="007453B9" w:rsidRDefault="00F579D2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ленной на: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1)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;2)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F579D2" w:rsidRPr="007453B9" w:rsidRDefault="00F579D2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F579D2" w:rsidRPr="007453B9" w:rsidRDefault="00F579D2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5)  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российским </w:t>
      </w:r>
      <w:r w:rsidRPr="007453B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ежным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м </w:t>
      </w:r>
      <w:r w:rsidRPr="007453B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F579D2" w:rsidRPr="007453B9" w:rsidRDefault="00F579D2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6) </w:t>
      </w:r>
      <w:r w:rsidRPr="007453B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F579D2" w:rsidRPr="007453B9" w:rsidRDefault="00F579D2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 xml:space="preserve">7.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циальный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ронный    </w:t>
      </w:r>
      <w:r w:rsidRPr="007453B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гайдаровский.рф</w:t>
        </w:r>
      </w:hyperlink>
      <w:r w:rsidRPr="007453B9">
        <w:rPr>
          <w:rFonts w:ascii="Times New Roman" w:hAnsi="Times New Roman"/>
          <w:sz w:val="28"/>
          <w:szCs w:val="28"/>
        </w:rPr>
        <w:t>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емый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ами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ными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   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ания 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F579D2" w:rsidRPr="007453B9" w:rsidRDefault="00F579D2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16.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Pr="00810D82">
        <w:rPr>
          <w:rFonts w:ascii="Times New Roman" w:hAnsi="Times New Roman"/>
          <w:color w:val="000000"/>
          <w:spacing w:val="-1"/>
          <w:sz w:val="28"/>
          <w:szCs w:val="28"/>
        </w:rPr>
        <w:t xml:space="preserve">Гайдаровского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sz w:val="28"/>
          <w:szCs w:val="28"/>
        </w:rPr>
        <w:t>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ы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прав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аконных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F579D2" w:rsidRDefault="00F579D2" w:rsidP="006417A5">
      <w:pPr>
        <w:spacing w:before="13" w:line="280" w:lineRule="exact"/>
        <w:rPr>
          <w:sz w:val="28"/>
          <w:szCs w:val="28"/>
        </w:rPr>
      </w:pPr>
    </w:p>
    <w:p w:rsidR="00F579D2" w:rsidRDefault="00F579D2" w:rsidP="006417A5">
      <w:pPr>
        <w:spacing w:before="13" w:line="280" w:lineRule="exact"/>
        <w:rPr>
          <w:sz w:val="28"/>
          <w:szCs w:val="28"/>
        </w:rPr>
      </w:pPr>
    </w:p>
    <w:p w:rsidR="00F579D2" w:rsidRDefault="00F579D2" w:rsidP="006417A5">
      <w:pPr>
        <w:spacing w:before="13" w:line="280" w:lineRule="exact"/>
        <w:rPr>
          <w:sz w:val="28"/>
          <w:szCs w:val="28"/>
        </w:rPr>
      </w:pPr>
    </w:p>
    <w:p w:rsidR="00F579D2" w:rsidRDefault="00F579D2" w:rsidP="006417A5">
      <w:pPr>
        <w:spacing w:before="13" w:line="280" w:lineRule="exact"/>
        <w:rPr>
          <w:sz w:val="28"/>
          <w:szCs w:val="28"/>
        </w:rPr>
      </w:pPr>
    </w:p>
    <w:p w:rsidR="00F579D2" w:rsidRDefault="00F579D2" w:rsidP="006417A5">
      <w:pPr>
        <w:spacing w:before="13" w:line="280" w:lineRule="exact"/>
        <w:rPr>
          <w:sz w:val="28"/>
          <w:szCs w:val="28"/>
        </w:rPr>
      </w:pPr>
    </w:p>
    <w:p w:rsidR="00F579D2" w:rsidRPr="00AD707E" w:rsidRDefault="00F579D2" w:rsidP="006417A5">
      <w:pPr>
        <w:spacing w:before="13" w:line="280" w:lineRule="exact"/>
        <w:rPr>
          <w:sz w:val="28"/>
          <w:szCs w:val="28"/>
        </w:rPr>
      </w:pPr>
    </w:p>
    <w:p w:rsidR="00F579D2" w:rsidRDefault="00F579D2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Пр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453B9">
        <w:rPr>
          <w:rFonts w:ascii="Times New Roman" w:hAnsi="Times New Roman"/>
          <w:color w:val="000000"/>
          <w:sz w:val="24"/>
          <w:szCs w:val="24"/>
        </w:rPr>
        <w:t>ложе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F579D2" w:rsidRDefault="00F579D2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к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7453B9">
        <w:rPr>
          <w:rFonts w:ascii="Times New Roman" w:hAnsi="Times New Roman"/>
          <w:color w:val="000000"/>
          <w:sz w:val="24"/>
          <w:szCs w:val="24"/>
        </w:rPr>
        <w:t>ос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453B9">
        <w:rPr>
          <w:rFonts w:ascii="Times New Roman" w:hAnsi="Times New Roman"/>
          <w:color w:val="000000"/>
          <w:sz w:val="24"/>
          <w:szCs w:val="24"/>
        </w:rPr>
        <w:t>овле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7453B9">
        <w:rPr>
          <w:rFonts w:ascii="Times New Roman" w:hAnsi="Times New Roman"/>
          <w:color w:val="000000"/>
          <w:sz w:val="24"/>
          <w:szCs w:val="24"/>
        </w:rPr>
        <w:t>ю</w:t>
      </w:r>
      <w:r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z w:val="24"/>
          <w:szCs w:val="24"/>
        </w:rPr>
        <w:t>дм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 w:rsidRPr="007453B9">
        <w:rPr>
          <w:rFonts w:ascii="Times New Roman" w:hAnsi="Times New Roman"/>
          <w:color w:val="000000"/>
          <w:sz w:val="24"/>
          <w:szCs w:val="24"/>
        </w:rPr>
        <w:t>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р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F579D2" w:rsidRPr="00AA540E" w:rsidRDefault="00F579D2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</w:rPr>
      </w:pPr>
      <w:r w:rsidRPr="00AA540E">
        <w:rPr>
          <w:rFonts w:ascii="Times New Roman" w:hAnsi="Times New Roman"/>
          <w:color w:val="000000"/>
          <w:spacing w:val="-1"/>
        </w:rPr>
        <w:t xml:space="preserve">Гайдаровского </w:t>
      </w:r>
      <w:r w:rsidRPr="00AA540E">
        <w:rPr>
          <w:rFonts w:ascii="Times New Roman" w:hAnsi="Times New Roman"/>
          <w:color w:val="000000"/>
        </w:rPr>
        <w:t>сельсовета</w:t>
      </w:r>
    </w:p>
    <w:p w:rsidR="00F579D2" w:rsidRPr="008841BF" w:rsidRDefault="00F579D2" w:rsidP="007403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41B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15.11.2022</w:t>
      </w:r>
      <w:r w:rsidRPr="008841BF">
        <w:rPr>
          <w:rFonts w:ascii="Times New Roman" w:hAnsi="Times New Roman"/>
          <w:sz w:val="24"/>
          <w:szCs w:val="24"/>
        </w:rPr>
        <w:t xml:space="preserve"> </w:t>
      </w:r>
      <w:r w:rsidRPr="008841BF">
        <w:rPr>
          <w:rFonts w:ascii="Times New Roman" w:hAnsi="Times New Roman"/>
          <w:spacing w:val="-1"/>
          <w:sz w:val="24"/>
          <w:szCs w:val="24"/>
        </w:rPr>
        <w:t>г</w:t>
      </w:r>
      <w:r w:rsidRPr="008841BF"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</w:rPr>
        <w:t>56</w:t>
      </w:r>
    </w:p>
    <w:p w:rsidR="00F579D2" w:rsidRPr="00AD707E" w:rsidRDefault="00F579D2" w:rsidP="006417A5">
      <w:pPr>
        <w:jc w:val="right"/>
        <w:rPr>
          <w:sz w:val="18"/>
          <w:szCs w:val="18"/>
        </w:rPr>
      </w:pPr>
    </w:p>
    <w:p w:rsidR="00F579D2" w:rsidRPr="007453B9" w:rsidRDefault="00F579D2" w:rsidP="006417A5">
      <w:pPr>
        <w:spacing w:line="200" w:lineRule="exact"/>
        <w:rPr>
          <w:rFonts w:ascii="Times New Roman" w:hAnsi="Times New Roman"/>
        </w:rPr>
      </w:pPr>
    </w:p>
    <w:p w:rsidR="00F579D2" w:rsidRDefault="00F579D2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F579D2" w:rsidRPr="007453B9" w:rsidRDefault="00F579D2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местного самоуправления </w:t>
      </w:r>
      <w:r w:rsidRPr="00AA540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Гайдаровского </w:t>
      </w:r>
      <w:r w:rsidRPr="00AA540E">
        <w:rPr>
          <w:rFonts w:ascii="Times New Roman" w:hAnsi="Times New Roman"/>
          <w:b/>
          <w:color w:val="000000"/>
          <w:sz w:val="28"/>
          <w:szCs w:val="28"/>
        </w:rPr>
        <w:t>сельсовета</w:t>
      </w:r>
      <w:r w:rsidRPr="007453B9">
        <w:rPr>
          <w:rFonts w:ascii="Times New Roman" w:hAnsi="Times New Roman"/>
          <w:b/>
          <w:sz w:val="28"/>
          <w:szCs w:val="28"/>
        </w:rPr>
        <w:t>, размещаемой на сайте Администрации</w:t>
      </w:r>
    </w:p>
    <w:p w:rsidR="00F579D2" w:rsidRPr="007453B9" w:rsidRDefault="00F579D2" w:rsidP="006417A5">
      <w:pPr>
        <w:spacing w:line="200" w:lineRule="exact"/>
        <w:rPr>
          <w:rFonts w:ascii="Times New Roman" w:hAnsi="Times New Roman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661"/>
        <w:gridCol w:w="2236"/>
        <w:gridCol w:w="56"/>
        <w:gridCol w:w="2268"/>
      </w:tblGrid>
      <w:tr w:rsidR="00F579D2" w:rsidRPr="00F10352" w:rsidTr="007B2152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7453B9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F579D2" w:rsidRPr="00F10352" w:rsidTr="007B2152">
        <w:trPr>
          <w:trHeight w:hRule="exact" w:val="356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79D2" w:rsidRPr="007453B9" w:rsidRDefault="00F579D2" w:rsidP="007B2152">
            <w:pPr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F579D2" w:rsidTr="007B2152">
        <w:trPr>
          <w:trHeight w:hRule="exact" w:val="11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Tr="007B2152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ов.      </w:t>
            </w:r>
            <w:r w:rsidRPr="007453B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 w:rsidRPr="007453B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7453B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Tr="007B2152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заместителе главы,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AD707E" w:rsidTr="007B2152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F10352" w:rsidTr="007B2152">
        <w:trPr>
          <w:trHeight w:hRule="exact" w:val="6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7453B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F579D2" w:rsidTr="007B2152">
        <w:trPr>
          <w:trHeight w:hRule="exact" w:val="3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Tr="007B2152">
        <w:trPr>
          <w:trHeight w:hRule="exact" w:val="25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Tr="007B2152">
        <w:trPr>
          <w:trHeight w:hRule="exact" w:val="23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              </w:t>
            </w:r>
            <w:r w:rsidRPr="007453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3A7CFF" w:rsidTr="007B2152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F83FB1" w:rsidTr="007B2152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F10352" w:rsidTr="007B2152">
        <w:trPr>
          <w:trHeight w:hRule="exact" w:val="502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79D2" w:rsidRPr="007453B9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F579D2" w:rsidTr="007B2152">
        <w:trPr>
          <w:trHeight w:hRule="exact" w:val="45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4FC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Tr="007B2152">
        <w:trPr>
          <w:trHeight w:hRule="exact" w:val="39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Tr="007B2152">
        <w:trPr>
          <w:trHeight w:hRule="exact" w:val="21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F579D2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Tr="007B2152">
        <w:trPr>
          <w:trHeight w:hRule="exact" w:val="26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E24FCD" w:rsidTr="007B2152">
        <w:trPr>
          <w:trHeight w:hRule="exact" w:val="350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F579D2" w:rsidRPr="00E24FCD" w:rsidTr="007B2152">
        <w:trPr>
          <w:trHeight w:hRule="exact" w:val="19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F579D2" w:rsidRPr="00E24FCD" w:rsidTr="007B2152">
        <w:trPr>
          <w:trHeight w:hRule="exact"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E24F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Pr="00E24F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579D2" w:rsidRPr="00E24FCD" w:rsidTr="007B2152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579D2" w:rsidRPr="00E24FCD" w:rsidTr="007B2152">
        <w:trPr>
          <w:trHeight w:hRule="exact" w:val="394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F579D2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E24FC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Pr="00E24FC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E24FCD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E24FCD" w:rsidTr="007B2152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Pr="00E24FC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Pr="00E24FC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Pr="00E24FC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E24FCD" w:rsidTr="007B2152">
        <w:trPr>
          <w:trHeight w:hRule="exact" w:val="39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,расходах об имуществе и обязательствах имущественного характера:</w:t>
            </w:r>
          </w:p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F579D2" w:rsidRPr="00E24FCD" w:rsidRDefault="00F579D2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F579D2" w:rsidRPr="00E24FCD" w:rsidRDefault="00F579D2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CD">
        <w:rPr>
          <w:rFonts w:ascii="Times New Roman" w:hAnsi="Times New Roman"/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3828"/>
        <w:gridCol w:w="2236"/>
        <w:gridCol w:w="2324"/>
      </w:tblGrid>
      <w:tr w:rsidR="00F579D2" w:rsidRPr="00E24FCD" w:rsidTr="007B2152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F579D2" w:rsidRPr="00E24FCD" w:rsidRDefault="00F579D2" w:rsidP="007B215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F579D2" w:rsidRPr="00E24FCD" w:rsidTr="007B2152">
        <w:trPr>
          <w:trHeight w:hRule="exact" w:val="2517"/>
        </w:trPr>
        <w:tc>
          <w:tcPr>
            <w:tcW w:w="826" w:type="dxa"/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E24FCD" w:rsidTr="007B2152">
        <w:trPr>
          <w:trHeight w:hRule="exact" w:val="3401"/>
        </w:trPr>
        <w:tc>
          <w:tcPr>
            <w:tcW w:w="826" w:type="dxa"/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E24FCD" w:rsidTr="007B2152">
        <w:trPr>
          <w:trHeight w:hRule="exact" w:val="2880"/>
        </w:trPr>
        <w:tc>
          <w:tcPr>
            <w:tcW w:w="826" w:type="dxa"/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9D2" w:rsidRPr="00E24FCD" w:rsidRDefault="00F579D2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Ежеквартально, до 15 числа месяца, следующего за 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</w:p>
        </w:tc>
        <w:tc>
          <w:tcPr>
            <w:tcW w:w="2324" w:type="dxa"/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79D2" w:rsidRPr="00E24FCD" w:rsidTr="007B2152">
        <w:trPr>
          <w:trHeight w:hRule="exact" w:val="2876"/>
        </w:trPr>
        <w:tc>
          <w:tcPr>
            <w:tcW w:w="826" w:type="dxa"/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28" w:type="dxa"/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F579D2" w:rsidRPr="00E24FCD" w:rsidRDefault="00F579D2" w:rsidP="007B21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F579D2" w:rsidRPr="00E24FCD" w:rsidRDefault="00F579D2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F579D2" w:rsidRPr="00E24FCD" w:rsidRDefault="00F579D2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9D2" w:rsidRDefault="00F579D2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79D2" w:rsidRDefault="00F579D2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79D2" w:rsidRDefault="00F579D2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79D2" w:rsidRDefault="00F579D2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79D2" w:rsidRDefault="00F579D2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579D2" w:rsidSect="0013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1C4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67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0AE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389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E66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EE0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705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7A5"/>
    <w:rsid w:val="00137182"/>
    <w:rsid w:val="00145A34"/>
    <w:rsid w:val="00157CDD"/>
    <w:rsid w:val="003A7CFF"/>
    <w:rsid w:val="00420E03"/>
    <w:rsid w:val="00472EED"/>
    <w:rsid w:val="004A1A46"/>
    <w:rsid w:val="004C322E"/>
    <w:rsid w:val="00622E11"/>
    <w:rsid w:val="006417A5"/>
    <w:rsid w:val="00652718"/>
    <w:rsid w:val="006C40A5"/>
    <w:rsid w:val="00740339"/>
    <w:rsid w:val="007453B9"/>
    <w:rsid w:val="007B2152"/>
    <w:rsid w:val="00810D82"/>
    <w:rsid w:val="0087296E"/>
    <w:rsid w:val="008841BF"/>
    <w:rsid w:val="008C230C"/>
    <w:rsid w:val="009D7558"/>
    <w:rsid w:val="00A40379"/>
    <w:rsid w:val="00AA540E"/>
    <w:rsid w:val="00AD2639"/>
    <w:rsid w:val="00AD707E"/>
    <w:rsid w:val="00AD7F37"/>
    <w:rsid w:val="00C31BE6"/>
    <w:rsid w:val="00C50068"/>
    <w:rsid w:val="00D368AB"/>
    <w:rsid w:val="00D778F0"/>
    <w:rsid w:val="00DB38AE"/>
    <w:rsid w:val="00E24FCD"/>
    <w:rsid w:val="00E47C88"/>
    <w:rsid w:val="00F0185E"/>
    <w:rsid w:val="00F10352"/>
    <w:rsid w:val="00F579D2"/>
    <w:rsid w:val="00F8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417A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7A5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7A5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1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17A5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17A5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417A5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17A5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17A5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417A5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417A5"/>
    <w:rPr>
      <w:rFonts w:ascii="Cambria" w:hAnsi="Cambria" w:cs="Times New Roman"/>
      <w:lang w:val="en-US"/>
    </w:rPr>
  </w:style>
  <w:style w:type="paragraph" w:customStyle="1" w:styleId="msonormalcxspmiddle">
    <w:name w:val="msonormalcxspmiddle"/>
    <w:basedOn w:val="Normal"/>
    <w:uiPriority w:val="99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17A5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aliases w:val="Основной текст 3 Знак Знак Знак Знак Знак"/>
    <w:basedOn w:val="Normal"/>
    <w:link w:val="BodyText3Char"/>
    <w:uiPriority w:val="99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aliases w:val="Основной текст 3 Знак Знак Знак Знак Знак Char"/>
    <w:basedOn w:val="DefaultParagraphFont"/>
    <w:link w:val="BodyText3"/>
    <w:uiPriority w:val="99"/>
    <w:locked/>
    <w:rsid w:val="006417A5"/>
    <w:rPr>
      <w:rFonts w:ascii="Times New Roman" w:hAnsi="Times New Roman" w:cs="Times New Roman"/>
      <w:sz w:val="16"/>
      <w:lang w:eastAsia="ru-RU"/>
    </w:rPr>
  </w:style>
  <w:style w:type="character" w:customStyle="1" w:styleId="3">
    <w:name w:val="Основной текст 3 Знак"/>
    <w:basedOn w:val="DefaultParagraphFont"/>
    <w:uiPriority w:val="99"/>
    <w:semiHidden/>
    <w:rsid w:val="006417A5"/>
    <w:rPr>
      <w:rFonts w:ascii="Calibri" w:hAnsi="Calibri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6417A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417A5"/>
    <w:rPr>
      <w:rFonts w:ascii="Arial" w:hAnsi="Arial"/>
      <w:sz w:val="22"/>
      <w:lang w:eastAsia="ru-RU"/>
    </w:rPr>
  </w:style>
  <w:style w:type="paragraph" w:styleId="Title">
    <w:name w:val="Title"/>
    <w:basedOn w:val="Normal"/>
    <w:link w:val="TitleChar"/>
    <w:uiPriority w:val="99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417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aliases w:val="письмо"/>
    <w:link w:val="a"/>
    <w:uiPriority w:val="99"/>
    <w:rsid w:val="006417A5"/>
    <w:pPr>
      <w:spacing w:after="160" w:line="259" w:lineRule="auto"/>
    </w:pPr>
    <w:rPr>
      <w:rFonts w:ascii="Times New Roman" w:hAnsi="Times New Roman"/>
    </w:rPr>
  </w:style>
  <w:style w:type="character" w:customStyle="1" w:styleId="a">
    <w:name w:val="Без интервала Знак"/>
    <w:aliases w:val="письмо Знак"/>
    <w:link w:val="NoSpacing1"/>
    <w:uiPriority w:val="99"/>
    <w:locked/>
    <w:rsid w:val="006417A5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6417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2">
    <w:name w:val="No Spacing2"/>
    <w:uiPriority w:val="99"/>
    <w:rsid w:val="006417A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basedOn w:val="DefaultParagraphFont"/>
    <w:uiPriority w:val="99"/>
    <w:rsid w:val="006417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7A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810D82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locked/>
    <w:rsid w:val="00472EE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gbg0adeh2bvo.xn--p1ai/%D0%BD%D0%B0%D1%88%D0%B8-%D0%BA%D0%BE%D0%BD%D1%82%D0%B0%D0%BA%D1%82%D1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10</Pages>
  <Words>2489</Words>
  <Characters>14191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Эксперт</dc:creator>
  <cp:keywords/>
  <dc:description/>
  <cp:lastModifiedBy>Admin</cp:lastModifiedBy>
  <cp:revision>5</cp:revision>
  <dcterms:created xsi:type="dcterms:W3CDTF">2022-11-10T14:46:00Z</dcterms:created>
  <dcterms:modified xsi:type="dcterms:W3CDTF">2022-11-15T13:43:00Z</dcterms:modified>
</cp:coreProperties>
</file>