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1B" w:rsidRDefault="0033741B" w:rsidP="001C37BD"/>
    <w:p w:rsidR="0033741B" w:rsidRDefault="0033741B" w:rsidP="007B51A5"/>
    <w:p w:rsidR="0033741B" w:rsidRPr="00606897" w:rsidRDefault="0033741B" w:rsidP="007B51A5">
      <w:pPr>
        <w:jc w:val="center"/>
        <w:rPr>
          <w:sz w:val="28"/>
          <w:szCs w:val="28"/>
        </w:rPr>
      </w:pPr>
      <w:r w:rsidRPr="00606897">
        <w:rPr>
          <w:sz w:val="28"/>
          <w:szCs w:val="28"/>
        </w:rPr>
        <w:tab/>
        <w:t>АКТ</w:t>
      </w:r>
    </w:p>
    <w:p w:rsidR="0033741B" w:rsidRPr="00606897" w:rsidRDefault="0033741B" w:rsidP="007B51A5">
      <w:pPr>
        <w:jc w:val="center"/>
        <w:rPr>
          <w:sz w:val="28"/>
          <w:szCs w:val="28"/>
        </w:rPr>
      </w:pPr>
      <w:r w:rsidRPr="00606897">
        <w:rPr>
          <w:sz w:val="28"/>
          <w:szCs w:val="28"/>
        </w:rPr>
        <w:t>о проведении внутреннего финансового контроля</w:t>
      </w:r>
    </w:p>
    <w:p w:rsidR="0033741B" w:rsidRPr="00606897" w:rsidRDefault="0033741B" w:rsidP="007B51A5">
      <w:pPr>
        <w:jc w:val="center"/>
        <w:rPr>
          <w:sz w:val="28"/>
          <w:szCs w:val="28"/>
        </w:rPr>
      </w:pPr>
      <w:r w:rsidRPr="00606897">
        <w:rPr>
          <w:sz w:val="28"/>
          <w:szCs w:val="28"/>
        </w:rPr>
        <w:t xml:space="preserve"> Администрации Гайдаровского сельсовета Орджоникидзевского района Республики Хакасия </w:t>
      </w:r>
    </w:p>
    <w:p w:rsidR="0033741B" w:rsidRDefault="0033741B" w:rsidP="007B51A5">
      <w:pPr>
        <w:jc w:val="center"/>
      </w:pPr>
    </w:p>
    <w:p w:rsidR="0033741B" w:rsidRDefault="0033741B" w:rsidP="007B51A5">
      <w:pPr>
        <w:jc w:val="center"/>
      </w:pPr>
    </w:p>
    <w:p w:rsidR="0033741B" w:rsidRPr="00606897" w:rsidRDefault="0033741B" w:rsidP="007B51A5">
      <w:pPr>
        <w:jc w:val="both"/>
        <w:rPr>
          <w:sz w:val="28"/>
          <w:szCs w:val="28"/>
        </w:rPr>
      </w:pPr>
      <w:r w:rsidRPr="00606897">
        <w:rPr>
          <w:sz w:val="28"/>
          <w:szCs w:val="28"/>
        </w:rPr>
        <w:t>п. Гайдаровск</w:t>
      </w:r>
      <w:r>
        <w:rPr>
          <w:sz w:val="28"/>
          <w:szCs w:val="28"/>
        </w:rPr>
        <w:t xml:space="preserve">                               </w:t>
      </w:r>
      <w:r w:rsidRPr="0060689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25 октября 2022</w:t>
      </w:r>
      <w:r w:rsidRPr="00606897">
        <w:rPr>
          <w:sz w:val="28"/>
          <w:szCs w:val="28"/>
        </w:rPr>
        <w:t xml:space="preserve"> года</w:t>
      </w:r>
    </w:p>
    <w:p w:rsidR="0033741B" w:rsidRPr="007B51A5" w:rsidRDefault="0033741B" w:rsidP="007B51A5">
      <w:pPr>
        <w:jc w:val="both"/>
        <w:rPr>
          <w:sz w:val="28"/>
          <w:szCs w:val="28"/>
        </w:rPr>
      </w:pPr>
    </w:p>
    <w:p w:rsidR="0033741B" w:rsidRPr="007B51A5" w:rsidRDefault="0033741B" w:rsidP="007B51A5">
      <w:pPr>
        <w:widowControl w:val="0"/>
        <w:tabs>
          <w:tab w:val="left" w:pos="8370"/>
        </w:tabs>
        <w:autoSpaceDE w:val="0"/>
        <w:autoSpaceDN w:val="0"/>
        <w:jc w:val="both"/>
        <w:rPr>
          <w:sz w:val="28"/>
          <w:szCs w:val="28"/>
        </w:rPr>
      </w:pPr>
      <w:r w:rsidRPr="007B51A5">
        <w:rPr>
          <w:b/>
          <w:sz w:val="28"/>
          <w:szCs w:val="28"/>
        </w:rPr>
        <w:t>Тема проверки</w:t>
      </w:r>
      <w:r w:rsidRPr="007B51A5">
        <w:rPr>
          <w:sz w:val="28"/>
          <w:szCs w:val="28"/>
        </w:rPr>
        <w:t xml:space="preserve">: </w:t>
      </w:r>
      <w:r w:rsidRPr="007B51A5">
        <w:rPr>
          <w:sz w:val="28"/>
          <w:szCs w:val="28"/>
          <w:lang w:eastAsia="en-US"/>
        </w:rPr>
        <w:t>Проверка первичных учетных документов</w:t>
      </w:r>
    </w:p>
    <w:p w:rsidR="0033741B" w:rsidRPr="00211B4C" w:rsidRDefault="0033741B" w:rsidP="007B51A5">
      <w:pPr>
        <w:tabs>
          <w:tab w:val="left" w:pos="5760"/>
        </w:tabs>
        <w:rPr>
          <w:b/>
          <w:color w:val="FF0000"/>
          <w:sz w:val="28"/>
          <w:szCs w:val="28"/>
        </w:rPr>
      </w:pPr>
      <w:r w:rsidRPr="007B51A5">
        <w:rPr>
          <w:b/>
          <w:sz w:val="28"/>
          <w:szCs w:val="28"/>
        </w:rPr>
        <w:t>Основание</w:t>
      </w:r>
      <w:r w:rsidRPr="007B51A5">
        <w:rPr>
          <w:sz w:val="28"/>
          <w:szCs w:val="28"/>
        </w:rPr>
        <w:t>: п.3 ст.269.2 Бюджетного Кодекса Российской Федерации, во исполнение постановления администрации Гайдаровского сельсовета             № 67/2</w:t>
      </w:r>
      <w:r w:rsidRPr="007B51A5">
        <w:rPr>
          <w:color w:val="FF0000"/>
          <w:sz w:val="28"/>
          <w:szCs w:val="28"/>
        </w:rPr>
        <w:t xml:space="preserve">  </w:t>
      </w:r>
      <w:r w:rsidRPr="007B51A5">
        <w:rPr>
          <w:sz w:val="28"/>
          <w:szCs w:val="28"/>
        </w:rPr>
        <w:t>от 14.12.2020 г.  «Об утверждении Стандартов осуществления внутреннего муниципального финансового контроля», распоряжения администрации</w:t>
      </w:r>
      <w:r>
        <w:rPr>
          <w:sz w:val="28"/>
          <w:szCs w:val="28"/>
        </w:rPr>
        <w:t xml:space="preserve"> Гайдаровского сельсовета   № 49-р от 30.12.2021</w:t>
      </w:r>
      <w:r w:rsidRPr="007B51A5">
        <w:rPr>
          <w:sz w:val="28"/>
          <w:szCs w:val="28"/>
        </w:rPr>
        <w:t xml:space="preserve"> «Об утверждении плана внутреннего муниципального финансового контроля учреждений муниципального образования Гайдаровский сельсовет на 2021 год», </w:t>
      </w:r>
      <w:r w:rsidRPr="00BA30E1">
        <w:rPr>
          <w:sz w:val="28"/>
          <w:szCs w:val="28"/>
        </w:rPr>
        <w:t>распоряжение Администрации Гайдаровского сельсовета от 30.09.2022 № 17/2-р «О проведении внутреннего финансового контроля учреждений муниципального образования Гайдаровский сельсовет</w:t>
      </w:r>
      <w:r w:rsidRPr="00BA30E1">
        <w:rPr>
          <w:b/>
          <w:sz w:val="28"/>
          <w:szCs w:val="28"/>
        </w:rPr>
        <w:t xml:space="preserve"> </w:t>
      </w:r>
      <w:r w:rsidRPr="00BA30E1">
        <w:rPr>
          <w:sz w:val="28"/>
          <w:szCs w:val="28"/>
        </w:rPr>
        <w:t>»</w:t>
      </w:r>
    </w:p>
    <w:p w:rsidR="0033741B" w:rsidRPr="007B51A5" w:rsidRDefault="0033741B" w:rsidP="007B51A5">
      <w:pPr>
        <w:jc w:val="both"/>
        <w:rPr>
          <w:b/>
          <w:sz w:val="28"/>
          <w:szCs w:val="28"/>
        </w:rPr>
      </w:pPr>
    </w:p>
    <w:p w:rsidR="0033741B" w:rsidRPr="007B51A5" w:rsidRDefault="0033741B" w:rsidP="007B51A5">
      <w:pPr>
        <w:jc w:val="both"/>
        <w:rPr>
          <w:b/>
          <w:sz w:val="28"/>
          <w:szCs w:val="28"/>
        </w:rPr>
      </w:pPr>
      <w:r w:rsidRPr="007B51A5">
        <w:rPr>
          <w:b/>
          <w:sz w:val="28"/>
          <w:szCs w:val="28"/>
        </w:rPr>
        <w:t xml:space="preserve">Проверяемый период </w:t>
      </w:r>
      <w:r w:rsidRPr="007B51A5">
        <w:rPr>
          <w:b/>
          <w:sz w:val="28"/>
          <w:szCs w:val="28"/>
          <w:lang w:val="en-US"/>
        </w:rPr>
        <w:t>III</w:t>
      </w:r>
      <w:r w:rsidRPr="007B51A5">
        <w:rPr>
          <w:b/>
          <w:sz w:val="28"/>
          <w:szCs w:val="28"/>
        </w:rPr>
        <w:t xml:space="preserve"> квартал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28"/>
            <w:szCs w:val="28"/>
          </w:rPr>
          <w:t>2022</w:t>
        </w:r>
        <w:r w:rsidRPr="007B51A5">
          <w:rPr>
            <w:b/>
            <w:sz w:val="28"/>
            <w:szCs w:val="28"/>
          </w:rPr>
          <w:t xml:space="preserve"> г</w:t>
        </w:r>
      </w:smartTag>
      <w:r w:rsidRPr="007B51A5">
        <w:rPr>
          <w:b/>
          <w:sz w:val="28"/>
          <w:szCs w:val="28"/>
        </w:rPr>
        <w:t>.</w:t>
      </w:r>
    </w:p>
    <w:p w:rsidR="0033741B" w:rsidRPr="003F443B" w:rsidRDefault="0033741B" w:rsidP="003F443B">
      <w:pPr>
        <w:widowControl w:val="0"/>
        <w:tabs>
          <w:tab w:val="left" w:pos="8370"/>
        </w:tabs>
        <w:autoSpaceDE w:val="0"/>
        <w:autoSpaceDN w:val="0"/>
        <w:spacing w:line="276" w:lineRule="auto"/>
        <w:jc w:val="both"/>
        <w:rPr>
          <w:lang w:eastAsia="en-US"/>
        </w:rPr>
      </w:pPr>
      <w:r w:rsidRPr="007B51A5">
        <w:rPr>
          <w:b/>
          <w:sz w:val="28"/>
          <w:szCs w:val="28"/>
        </w:rPr>
        <w:t>Дата начала проведения проверки</w:t>
      </w:r>
      <w:r w:rsidRPr="007B51A5">
        <w:rPr>
          <w:sz w:val="28"/>
          <w:szCs w:val="28"/>
        </w:rPr>
        <w:t xml:space="preserve"> </w:t>
      </w:r>
      <w:r w:rsidRPr="003F443B">
        <w:t>с</w:t>
      </w:r>
      <w:r>
        <w:rPr>
          <w:lang w:eastAsia="en-US"/>
        </w:rPr>
        <w:t>18.10.2022 по 25.10.2022</w:t>
      </w:r>
    </w:p>
    <w:p w:rsidR="0033741B" w:rsidRPr="007B51A5" w:rsidRDefault="0033741B" w:rsidP="007B51A5">
      <w:pPr>
        <w:jc w:val="both"/>
        <w:rPr>
          <w:sz w:val="28"/>
          <w:szCs w:val="28"/>
        </w:rPr>
      </w:pPr>
    </w:p>
    <w:p w:rsidR="0033741B" w:rsidRPr="007B51A5" w:rsidRDefault="0033741B" w:rsidP="007B51A5">
      <w:pPr>
        <w:widowControl w:val="0"/>
        <w:tabs>
          <w:tab w:val="left" w:pos="8370"/>
        </w:tabs>
        <w:autoSpaceDE w:val="0"/>
        <w:autoSpaceDN w:val="0"/>
        <w:jc w:val="both"/>
        <w:rPr>
          <w:sz w:val="28"/>
          <w:szCs w:val="28"/>
        </w:rPr>
      </w:pPr>
      <w:r w:rsidRPr="007B51A5">
        <w:rPr>
          <w:b/>
          <w:sz w:val="28"/>
          <w:szCs w:val="28"/>
        </w:rPr>
        <w:t>Сведения об объекте контроля</w:t>
      </w:r>
      <w:r w:rsidRPr="007B51A5">
        <w:rPr>
          <w:sz w:val="28"/>
          <w:szCs w:val="28"/>
        </w:rPr>
        <w:t xml:space="preserve">:  </w:t>
      </w:r>
    </w:p>
    <w:p w:rsidR="0033741B" w:rsidRPr="007B51A5" w:rsidRDefault="0033741B" w:rsidP="007B51A5">
      <w:pPr>
        <w:widowControl w:val="0"/>
        <w:tabs>
          <w:tab w:val="left" w:pos="8370"/>
        </w:tabs>
        <w:autoSpaceDE w:val="0"/>
        <w:autoSpaceDN w:val="0"/>
        <w:jc w:val="both"/>
        <w:rPr>
          <w:sz w:val="28"/>
          <w:szCs w:val="28"/>
        </w:rPr>
      </w:pPr>
      <w:r w:rsidRPr="007B51A5">
        <w:rPr>
          <w:sz w:val="28"/>
          <w:szCs w:val="28"/>
        </w:rPr>
        <w:t>Полное наименование: Администрация Гайдаровского сельсовета Орджоникидзевского района Гайдаровского сельсовета Республики Хакасия</w:t>
      </w:r>
    </w:p>
    <w:p w:rsidR="0033741B" w:rsidRPr="007B51A5" w:rsidRDefault="0033741B" w:rsidP="007B51A5">
      <w:pPr>
        <w:widowControl w:val="0"/>
        <w:tabs>
          <w:tab w:val="left" w:pos="8370"/>
        </w:tabs>
        <w:autoSpaceDE w:val="0"/>
        <w:autoSpaceDN w:val="0"/>
        <w:jc w:val="both"/>
        <w:rPr>
          <w:sz w:val="28"/>
          <w:szCs w:val="28"/>
        </w:rPr>
      </w:pPr>
      <w:r w:rsidRPr="007B51A5">
        <w:rPr>
          <w:sz w:val="28"/>
          <w:szCs w:val="28"/>
        </w:rPr>
        <w:t>Краткое наименование: Администрация Гайдаровского сельсовета</w:t>
      </w:r>
    </w:p>
    <w:p w:rsidR="0033741B" w:rsidRPr="007B51A5" w:rsidRDefault="0033741B" w:rsidP="007B51A5">
      <w:pPr>
        <w:widowControl w:val="0"/>
        <w:tabs>
          <w:tab w:val="left" w:pos="8370"/>
        </w:tabs>
        <w:autoSpaceDE w:val="0"/>
        <w:autoSpaceDN w:val="0"/>
        <w:jc w:val="both"/>
        <w:rPr>
          <w:sz w:val="28"/>
          <w:szCs w:val="28"/>
        </w:rPr>
      </w:pPr>
      <w:r w:rsidRPr="007B51A5">
        <w:rPr>
          <w:sz w:val="28"/>
          <w:szCs w:val="28"/>
        </w:rPr>
        <w:t>ИНН: 1908003181</w:t>
      </w:r>
    </w:p>
    <w:p w:rsidR="0033741B" w:rsidRPr="007B51A5" w:rsidRDefault="0033741B" w:rsidP="007B51A5">
      <w:pPr>
        <w:widowControl w:val="0"/>
        <w:tabs>
          <w:tab w:val="left" w:pos="8370"/>
        </w:tabs>
        <w:autoSpaceDE w:val="0"/>
        <w:autoSpaceDN w:val="0"/>
        <w:jc w:val="both"/>
        <w:rPr>
          <w:sz w:val="28"/>
          <w:szCs w:val="28"/>
        </w:rPr>
      </w:pPr>
      <w:r w:rsidRPr="007B51A5">
        <w:rPr>
          <w:sz w:val="28"/>
          <w:szCs w:val="28"/>
        </w:rPr>
        <w:t>ОГРН: 1061903002006</w:t>
      </w:r>
    </w:p>
    <w:p w:rsidR="0033741B" w:rsidRPr="007B51A5" w:rsidRDefault="0033741B" w:rsidP="001C37BD">
      <w:pPr>
        <w:rPr>
          <w:sz w:val="28"/>
          <w:szCs w:val="28"/>
        </w:rPr>
      </w:pPr>
    </w:p>
    <w:p w:rsidR="0033741B" w:rsidRPr="007B51A5" w:rsidRDefault="0033741B" w:rsidP="001C37BD">
      <w:pPr>
        <w:rPr>
          <w:bCs/>
          <w:color w:val="000000"/>
          <w:sz w:val="28"/>
          <w:szCs w:val="28"/>
          <w:shd w:val="clear" w:color="auto" w:fill="FFFFFF"/>
        </w:rPr>
      </w:pPr>
      <w:r w:rsidRPr="007B51A5">
        <w:rPr>
          <w:sz w:val="28"/>
          <w:szCs w:val="28"/>
        </w:rPr>
        <w:t xml:space="preserve"> Учет операций ведется в Программе 1С «Бухгалтерия», применяются унифицированные формы кассовых документов, заполняются правильно в соответствии с  </w:t>
      </w:r>
      <w:r w:rsidRPr="007B51A5">
        <w:rPr>
          <w:bCs/>
          <w:color w:val="000000"/>
          <w:sz w:val="28"/>
          <w:szCs w:val="28"/>
          <w:shd w:val="clear" w:color="auto" w:fill="FFFFFF"/>
        </w:rPr>
        <w:t xml:space="preserve">Приказом Минфина России от 30 марта </w:t>
      </w:r>
      <w:smartTag w:uri="urn:schemas-microsoft-com:office:smarttags" w:element="metricconverter">
        <w:smartTagPr>
          <w:attr w:name="ProductID" w:val="2015 г"/>
        </w:smartTagPr>
        <w:r w:rsidRPr="007B51A5">
          <w:rPr>
            <w:bCs/>
            <w:color w:val="000000"/>
            <w:sz w:val="28"/>
            <w:szCs w:val="28"/>
            <w:shd w:val="clear" w:color="auto" w:fill="FFFFFF"/>
          </w:rPr>
          <w:t>2015 г</w:t>
        </w:r>
      </w:smartTag>
      <w:r w:rsidRPr="007B51A5">
        <w:rPr>
          <w:bCs/>
          <w:color w:val="000000"/>
          <w:sz w:val="28"/>
          <w:szCs w:val="28"/>
          <w:shd w:val="clear" w:color="auto" w:fill="FFFFFF"/>
        </w:rPr>
        <w:t>. N 52н</w:t>
      </w:r>
      <w:r w:rsidRPr="007B51A5">
        <w:rPr>
          <w:bCs/>
          <w:color w:val="000000"/>
          <w:sz w:val="28"/>
          <w:szCs w:val="28"/>
        </w:rPr>
        <w:br/>
      </w:r>
      <w:r w:rsidRPr="007B51A5">
        <w:rPr>
          <w:bCs/>
          <w:color w:val="000000"/>
          <w:sz w:val="28"/>
          <w:szCs w:val="28"/>
          <w:shd w:val="clear" w:color="auto" w:fill="FFFFFF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33741B" w:rsidRPr="007B51A5" w:rsidRDefault="0033741B" w:rsidP="001C37BD">
      <w:pPr>
        <w:rPr>
          <w:bCs/>
          <w:color w:val="000000"/>
          <w:sz w:val="28"/>
          <w:szCs w:val="28"/>
          <w:shd w:val="clear" w:color="auto" w:fill="FFFFFF"/>
        </w:rPr>
      </w:pPr>
    </w:p>
    <w:p w:rsidR="0033741B" w:rsidRPr="007B51A5" w:rsidRDefault="0033741B" w:rsidP="00AE4533">
      <w:pPr>
        <w:rPr>
          <w:sz w:val="28"/>
          <w:szCs w:val="28"/>
        </w:rPr>
      </w:pPr>
      <w:r w:rsidRPr="007B51A5">
        <w:rPr>
          <w:bCs/>
          <w:color w:val="000000"/>
          <w:sz w:val="28"/>
          <w:szCs w:val="28"/>
        </w:rPr>
        <w:t>По окончанию проверки</w:t>
      </w:r>
      <w:r w:rsidRPr="007B51A5">
        <w:rPr>
          <w:b/>
          <w:sz w:val="28"/>
          <w:szCs w:val="28"/>
        </w:rPr>
        <w:t xml:space="preserve"> </w:t>
      </w:r>
      <w:r w:rsidRPr="007B51A5">
        <w:rPr>
          <w:sz w:val="28"/>
          <w:szCs w:val="28"/>
        </w:rPr>
        <w:t>нарушений по заполнению первичных учетных документов в бухгалтерии Гайдаровского сельсовета не обнаружено, замечаний нет.</w:t>
      </w:r>
    </w:p>
    <w:p w:rsidR="0033741B" w:rsidRPr="007B51A5" w:rsidRDefault="0033741B" w:rsidP="00AE4533">
      <w:pPr>
        <w:rPr>
          <w:sz w:val="28"/>
          <w:szCs w:val="28"/>
        </w:rPr>
      </w:pPr>
    </w:p>
    <w:p w:rsidR="0033741B" w:rsidRPr="007B51A5" w:rsidRDefault="0033741B" w:rsidP="001C37BD">
      <w:pPr>
        <w:rPr>
          <w:sz w:val="28"/>
          <w:szCs w:val="28"/>
        </w:rPr>
      </w:pPr>
      <w:bookmarkStart w:id="0" w:name="_GoBack"/>
      <w:bookmarkEnd w:id="0"/>
    </w:p>
    <w:p w:rsidR="0033741B" w:rsidRPr="007B51A5" w:rsidRDefault="0033741B" w:rsidP="007B51A5">
      <w:pPr>
        <w:ind w:firstLine="709"/>
        <w:rPr>
          <w:sz w:val="28"/>
          <w:szCs w:val="28"/>
        </w:rPr>
      </w:pPr>
    </w:p>
    <w:p w:rsidR="0033741B" w:rsidRPr="00EC047B" w:rsidRDefault="0033741B" w:rsidP="00EC047B">
      <w:pPr>
        <w:pStyle w:val="NormalWeb"/>
        <w:shd w:val="clear" w:color="auto" w:fill="FFFFFF"/>
        <w:jc w:val="both"/>
        <w:rPr>
          <w:sz w:val="28"/>
          <w:szCs w:val="28"/>
        </w:rPr>
      </w:pPr>
      <w:r w:rsidRPr="00EC047B">
        <w:rPr>
          <w:sz w:val="28"/>
          <w:szCs w:val="28"/>
        </w:rPr>
        <w:t>Главный бухгалтер:                                                     Бабенко Н.В.</w:t>
      </w:r>
    </w:p>
    <w:p w:rsidR="0033741B" w:rsidRPr="00EC047B" w:rsidRDefault="0033741B" w:rsidP="00EC047B">
      <w:pPr>
        <w:pStyle w:val="NormalWeb"/>
        <w:shd w:val="clear" w:color="auto" w:fill="FFFFFF"/>
        <w:jc w:val="both"/>
        <w:rPr>
          <w:sz w:val="28"/>
          <w:szCs w:val="28"/>
        </w:rPr>
      </w:pPr>
      <w:r w:rsidRPr="00EC047B">
        <w:rPr>
          <w:sz w:val="28"/>
          <w:szCs w:val="28"/>
        </w:rPr>
        <w:t>Ведущий бухгалтер- экономист:                                Спирякова Е.С</w:t>
      </w:r>
    </w:p>
    <w:p w:rsidR="0033741B" w:rsidRPr="00EC047B" w:rsidRDefault="0033741B" w:rsidP="00EC047B">
      <w:pPr>
        <w:pStyle w:val="NormalWeb"/>
        <w:shd w:val="clear" w:color="auto" w:fill="FFFFFF"/>
        <w:jc w:val="both"/>
        <w:rPr>
          <w:sz w:val="28"/>
          <w:szCs w:val="28"/>
        </w:rPr>
      </w:pPr>
      <w:r w:rsidRPr="00EC047B">
        <w:rPr>
          <w:sz w:val="28"/>
          <w:szCs w:val="28"/>
        </w:rPr>
        <w:t xml:space="preserve">Специалист 1 категории:                                             Клабукова Е.В.                             </w:t>
      </w:r>
    </w:p>
    <w:p w:rsidR="0033741B" w:rsidRPr="007B51A5" w:rsidRDefault="0033741B" w:rsidP="007B51A5">
      <w:pPr>
        <w:pStyle w:val="NormalWeb"/>
        <w:shd w:val="clear" w:color="auto" w:fill="FFFFFF"/>
        <w:jc w:val="both"/>
        <w:rPr>
          <w:sz w:val="28"/>
          <w:szCs w:val="28"/>
        </w:rPr>
      </w:pPr>
      <w:r w:rsidRPr="007B51A5">
        <w:rPr>
          <w:sz w:val="28"/>
          <w:szCs w:val="28"/>
        </w:rPr>
        <w:t xml:space="preserve">Ознакомлен: </w:t>
      </w:r>
      <w:r>
        <w:rPr>
          <w:sz w:val="28"/>
          <w:szCs w:val="28"/>
        </w:rPr>
        <w:t>25.10.2022</w:t>
      </w:r>
    </w:p>
    <w:p w:rsidR="0033741B" w:rsidRPr="007B51A5" w:rsidRDefault="0033741B" w:rsidP="007B51A5">
      <w:pPr>
        <w:pStyle w:val="NormalWeb"/>
        <w:shd w:val="clear" w:color="auto" w:fill="FFFFFF"/>
        <w:jc w:val="both"/>
        <w:rPr>
          <w:sz w:val="28"/>
          <w:szCs w:val="28"/>
        </w:rPr>
      </w:pPr>
      <w:r w:rsidRPr="007B51A5">
        <w:rPr>
          <w:sz w:val="28"/>
          <w:szCs w:val="28"/>
        </w:rPr>
        <w:t>Глава Гайдаровского сельсовета                                     М.С. Шевченко</w:t>
      </w:r>
    </w:p>
    <w:p w:rsidR="0033741B" w:rsidRDefault="0033741B" w:rsidP="007B51A5">
      <w:pPr>
        <w:pStyle w:val="NormalWeb"/>
        <w:shd w:val="clear" w:color="auto" w:fill="FFFFFF"/>
        <w:jc w:val="both"/>
      </w:pPr>
    </w:p>
    <w:sectPr w:rsidR="0033741B" w:rsidSect="0073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1FD"/>
    <w:multiLevelType w:val="hybridMultilevel"/>
    <w:tmpl w:val="F9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7BD"/>
    <w:rsid w:val="000337DA"/>
    <w:rsid w:val="000530CD"/>
    <w:rsid w:val="00147540"/>
    <w:rsid w:val="001C37BD"/>
    <w:rsid w:val="00211B4C"/>
    <w:rsid w:val="0024707C"/>
    <w:rsid w:val="0033741B"/>
    <w:rsid w:val="00364DEE"/>
    <w:rsid w:val="00377A94"/>
    <w:rsid w:val="00385B02"/>
    <w:rsid w:val="003F443B"/>
    <w:rsid w:val="00442C8A"/>
    <w:rsid w:val="004F46E3"/>
    <w:rsid w:val="00535715"/>
    <w:rsid w:val="005657C1"/>
    <w:rsid w:val="0058655A"/>
    <w:rsid w:val="00606897"/>
    <w:rsid w:val="006326D1"/>
    <w:rsid w:val="007306B0"/>
    <w:rsid w:val="007625DF"/>
    <w:rsid w:val="007B3F1E"/>
    <w:rsid w:val="007B51A5"/>
    <w:rsid w:val="00826B84"/>
    <w:rsid w:val="008B43EF"/>
    <w:rsid w:val="008D043A"/>
    <w:rsid w:val="009050E2"/>
    <w:rsid w:val="009175C5"/>
    <w:rsid w:val="00A3368D"/>
    <w:rsid w:val="00A6784F"/>
    <w:rsid w:val="00AE4533"/>
    <w:rsid w:val="00BA30E1"/>
    <w:rsid w:val="00BF705E"/>
    <w:rsid w:val="00C44095"/>
    <w:rsid w:val="00D06C7D"/>
    <w:rsid w:val="00DC2F40"/>
    <w:rsid w:val="00DC47FF"/>
    <w:rsid w:val="00DC4B45"/>
    <w:rsid w:val="00DE2F95"/>
    <w:rsid w:val="00E14CFF"/>
    <w:rsid w:val="00E72330"/>
    <w:rsid w:val="00EC047B"/>
    <w:rsid w:val="00FA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7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5C5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A336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356</Words>
  <Characters>2035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2021-11-16T02:02:00Z</cp:lastPrinted>
  <dcterms:created xsi:type="dcterms:W3CDTF">2022-07-04T16:19:00Z</dcterms:created>
  <dcterms:modified xsi:type="dcterms:W3CDTF">2022-12-26T04:01:00Z</dcterms:modified>
</cp:coreProperties>
</file>