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0C" w:rsidRPr="00606897" w:rsidRDefault="00587C0C" w:rsidP="004C2B5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87C0C" w:rsidRPr="00606897" w:rsidRDefault="00587C0C" w:rsidP="00606897">
      <w:pPr>
        <w:jc w:val="center"/>
        <w:rPr>
          <w:rFonts w:ascii="Times New Roman" w:hAnsi="Times New Roman"/>
          <w:sz w:val="28"/>
          <w:szCs w:val="28"/>
        </w:rPr>
      </w:pPr>
      <w:r w:rsidRPr="00606897">
        <w:rPr>
          <w:rFonts w:ascii="Times New Roman" w:hAnsi="Times New Roman"/>
          <w:sz w:val="28"/>
          <w:szCs w:val="28"/>
          <w:lang w:eastAsia="ru-RU"/>
        </w:rPr>
        <w:tab/>
      </w:r>
      <w:r w:rsidRPr="00606897">
        <w:rPr>
          <w:rFonts w:ascii="Times New Roman" w:hAnsi="Times New Roman"/>
          <w:sz w:val="28"/>
          <w:szCs w:val="28"/>
        </w:rPr>
        <w:t>АКТ</w:t>
      </w:r>
    </w:p>
    <w:p w:rsidR="00587C0C" w:rsidRPr="00606897" w:rsidRDefault="00587C0C" w:rsidP="00606897">
      <w:pPr>
        <w:jc w:val="center"/>
        <w:rPr>
          <w:rFonts w:ascii="Times New Roman" w:hAnsi="Times New Roman"/>
          <w:sz w:val="28"/>
          <w:szCs w:val="28"/>
        </w:rPr>
      </w:pPr>
      <w:r w:rsidRPr="00606897">
        <w:rPr>
          <w:rFonts w:ascii="Times New Roman" w:hAnsi="Times New Roman"/>
          <w:sz w:val="28"/>
          <w:szCs w:val="28"/>
        </w:rPr>
        <w:t>о проведении внутреннего финансового контроля</w:t>
      </w:r>
    </w:p>
    <w:p w:rsidR="00587C0C" w:rsidRPr="00606897" w:rsidRDefault="00587C0C" w:rsidP="00606897">
      <w:pPr>
        <w:jc w:val="center"/>
        <w:rPr>
          <w:rFonts w:ascii="Times New Roman" w:hAnsi="Times New Roman"/>
          <w:sz w:val="28"/>
          <w:szCs w:val="28"/>
        </w:rPr>
      </w:pPr>
      <w:r w:rsidRPr="00606897">
        <w:rPr>
          <w:rFonts w:ascii="Times New Roman" w:hAnsi="Times New Roman"/>
          <w:sz w:val="28"/>
          <w:szCs w:val="28"/>
        </w:rPr>
        <w:t xml:space="preserve"> Администрации Гайдаровского сельсовета Орджоникидзевского района Республики Хакасия </w:t>
      </w:r>
    </w:p>
    <w:p w:rsidR="00587C0C" w:rsidRPr="00606897" w:rsidRDefault="00587C0C" w:rsidP="00606897">
      <w:pPr>
        <w:jc w:val="center"/>
        <w:rPr>
          <w:rFonts w:ascii="Times New Roman" w:hAnsi="Times New Roman"/>
          <w:sz w:val="28"/>
          <w:szCs w:val="28"/>
        </w:rPr>
      </w:pPr>
    </w:p>
    <w:p w:rsidR="00587C0C" w:rsidRPr="00606897" w:rsidRDefault="00587C0C" w:rsidP="00606897">
      <w:pPr>
        <w:jc w:val="both"/>
        <w:rPr>
          <w:rFonts w:ascii="Times New Roman" w:hAnsi="Times New Roman"/>
          <w:sz w:val="28"/>
          <w:szCs w:val="28"/>
        </w:rPr>
      </w:pPr>
      <w:r w:rsidRPr="00606897">
        <w:rPr>
          <w:rFonts w:ascii="Times New Roman" w:hAnsi="Times New Roman"/>
          <w:sz w:val="28"/>
          <w:szCs w:val="28"/>
        </w:rPr>
        <w:t xml:space="preserve">п. Гайдаровск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30 апреля 2022</w:t>
      </w:r>
      <w:r w:rsidRPr="00606897">
        <w:rPr>
          <w:rFonts w:ascii="Times New Roman" w:hAnsi="Times New Roman"/>
          <w:sz w:val="28"/>
          <w:szCs w:val="28"/>
        </w:rPr>
        <w:t xml:space="preserve"> года</w:t>
      </w:r>
    </w:p>
    <w:p w:rsidR="00587C0C" w:rsidRPr="00606897" w:rsidRDefault="00587C0C" w:rsidP="00606897">
      <w:pPr>
        <w:jc w:val="both"/>
        <w:rPr>
          <w:rFonts w:ascii="Times New Roman" w:hAnsi="Times New Roman"/>
          <w:sz w:val="28"/>
          <w:szCs w:val="28"/>
        </w:rPr>
      </w:pPr>
    </w:p>
    <w:p w:rsidR="00587C0C" w:rsidRPr="00B5535C" w:rsidRDefault="00587C0C" w:rsidP="00606897">
      <w:pPr>
        <w:widowControl w:val="0"/>
        <w:tabs>
          <w:tab w:val="left" w:pos="8370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B5535C">
        <w:rPr>
          <w:rFonts w:ascii="Times New Roman" w:hAnsi="Times New Roman"/>
          <w:b/>
          <w:sz w:val="24"/>
          <w:szCs w:val="24"/>
        </w:rPr>
        <w:t>Тема проверки</w:t>
      </w:r>
      <w:r w:rsidRPr="00B5535C">
        <w:rPr>
          <w:rFonts w:ascii="Times New Roman" w:hAnsi="Times New Roman"/>
          <w:sz w:val="24"/>
          <w:szCs w:val="24"/>
        </w:rPr>
        <w:t>: Проверка составления и своевременной сдачи  годовой отчётности</w:t>
      </w:r>
    </w:p>
    <w:p w:rsidR="00587C0C" w:rsidRPr="00D6095E" w:rsidRDefault="00587C0C" w:rsidP="00D6095E">
      <w:pPr>
        <w:tabs>
          <w:tab w:val="left" w:pos="5760"/>
        </w:tabs>
        <w:rPr>
          <w:rFonts w:ascii="Times New Roman" w:hAnsi="Times New Roman"/>
          <w:b/>
          <w:sz w:val="24"/>
          <w:szCs w:val="24"/>
        </w:rPr>
      </w:pPr>
      <w:r w:rsidRPr="00B5535C">
        <w:rPr>
          <w:rFonts w:ascii="Times New Roman" w:hAnsi="Times New Roman"/>
          <w:b/>
          <w:sz w:val="24"/>
          <w:szCs w:val="24"/>
        </w:rPr>
        <w:t>Основание</w:t>
      </w:r>
      <w:r w:rsidRPr="00B5535C">
        <w:rPr>
          <w:rFonts w:ascii="Times New Roman" w:hAnsi="Times New Roman"/>
          <w:sz w:val="24"/>
          <w:szCs w:val="24"/>
        </w:rPr>
        <w:t>: п.3 ст.269.2 Бюджетного Кодекса Российской Федерации, во исполнение постановления администрации Гайдаровского сельсовета             № 67/2</w:t>
      </w:r>
      <w:r w:rsidRPr="00B5535C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B5535C">
        <w:rPr>
          <w:rFonts w:ascii="Times New Roman" w:hAnsi="Times New Roman"/>
          <w:sz w:val="24"/>
          <w:szCs w:val="24"/>
        </w:rPr>
        <w:t>от 14.12.2020 г.  «Об утверждении Стандартов осуществления внутреннего муниципального финансового контроля», распоряжения администрации</w:t>
      </w:r>
      <w:r>
        <w:rPr>
          <w:rFonts w:ascii="Times New Roman" w:hAnsi="Times New Roman"/>
          <w:sz w:val="24"/>
          <w:szCs w:val="24"/>
        </w:rPr>
        <w:t xml:space="preserve"> Гайдаровского сельсовета   № 49</w:t>
      </w:r>
      <w:r w:rsidRPr="00B5535C">
        <w:rPr>
          <w:rFonts w:ascii="Times New Roman" w:hAnsi="Times New Roman"/>
          <w:sz w:val="24"/>
          <w:szCs w:val="24"/>
        </w:rPr>
        <w:t xml:space="preserve">-р от </w:t>
      </w:r>
      <w:r w:rsidRPr="00282A8C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.12.202</w:t>
      </w:r>
      <w:r w:rsidRPr="00282A8C">
        <w:rPr>
          <w:rFonts w:ascii="Times New Roman" w:hAnsi="Times New Roman"/>
          <w:sz w:val="24"/>
          <w:szCs w:val="24"/>
        </w:rPr>
        <w:t>1</w:t>
      </w:r>
      <w:r w:rsidRPr="00B5535C">
        <w:rPr>
          <w:rFonts w:ascii="Times New Roman" w:hAnsi="Times New Roman"/>
          <w:sz w:val="24"/>
          <w:szCs w:val="24"/>
        </w:rPr>
        <w:t xml:space="preserve"> «Об утверждении плана внутреннего муниципального финансового контроля учреждений муниципального образовани</w:t>
      </w:r>
      <w:r>
        <w:rPr>
          <w:rFonts w:ascii="Times New Roman" w:hAnsi="Times New Roman"/>
          <w:sz w:val="24"/>
          <w:szCs w:val="24"/>
        </w:rPr>
        <w:t>я Гайдаровский сельсовет на 202</w:t>
      </w:r>
      <w:r w:rsidRPr="00282A8C">
        <w:rPr>
          <w:rFonts w:ascii="Times New Roman" w:hAnsi="Times New Roman"/>
          <w:sz w:val="24"/>
          <w:szCs w:val="24"/>
        </w:rPr>
        <w:t>2</w:t>
      </w:r>
      <w:r w:rsidRPr="00B5535C">
        <w:rPr>
          <w:rFonts w:ascii="Times New Roman" w:hAnsi="Times New Roman"/>
          <w:sz w:val="24"/>
          <w:szCs w:val="24"/>
        </w:rPr>
        <w:t xml:space="preserve"> год», распоряжение Администраци</w:t>
      </w:r>
      <w:r>
        <w:rPr>
          <w:rFonts w:ascii="Times New Roman" w:hAnsi="Times New Roman"/>
          <w:sz w:val="24"/>
          <w:szCs w:val="24"/>
        </w:rPr>
        <w:t>и Гайдаровского сельсовета от 3</w:t>
      </w:r>
      <w:r w:rsidRPr="00282A8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.03.202</w:t>
      </w:r>
      <w:r w:rsidRPr="00282A8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№ </w:t>
      </w:r>
      <w:r w:rsidRPr="00282A8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/</w:t>
      </w:r>
      <w:r w:rsidRPr="00282A8C">
        <w:rPr>
          <w:rFonts w:ascii="Times New Roman" w:hAnsi="Times New Roman"/>
          <w:sz w:val="24"/>
          <w:szCs w:val="24"/>
        </w:rPr>
        <w:t>2</w:t>
      </w:r>
      <w:r w:rsidRPr="00B5535C">
        <w:rPr>
          <w:rFonts w:ascii="Times New Roman" w:hAnsi="Times New Roman"/>
          <w:sz w:val="24"/>
          <w:szCs w:val="24"/>
        </w:rPr>
        <w:t>-р «О проведении внутреннего финансового контроля учреждений муниципального образования Гайдаровский сельсовет</w:t>
      </w:r>
      <w:r w:rsidRPr="00B5535C">
        <w:rPr>
          <w:rFonts w:ascii="Times New Roman" w:hAnsi="Times New Roman"/>
          <w:b/>
          <w:sz w:val="24"/>
          <w:szCs w:val="24"/>
        </w:rPr>
        <w:t xml:space="preserve"> </w:t>
      </w:r>
      <w:r w:rsidRPr="00B5535C">
        <w:rPr>
          <w:rFonts w:ascii="Times New Roman" w:hAnsi="Times New Roman"/>
          <w:sz w:val="24"/>
          <w:szCs w:val="24"/>
        </w:rPr>
        <w:t>»</w:t>
      </w:r>
    </w:p>
    <w:p w:rsidR="00587C0C" w:rsidRPr="00B5535C" w:rsidRDefault="00587C0C" w:rsidP="00606897">
      <w:pPr>
        <w:widowControl w:val="0"/>
        <w:tabs>
          <w:tab w:val="left" w:pos="8370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587C0C" w:rsidRPr="00282A8C" w:rsidRDefault="00587C0C" w:rsidP="00606897">
      <w:pPr>
        <w:widowControl w:val="0"/>
        <w:tabs>
          <w:tab w:val="left" w:pos="8370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B5535C">
        <w:rPr>
          <w:rFonts w:ascii="Times New Roman" w:hAnsi="Times New Roman"/>
          <w:b/>
          <w:sz w:val="24"/>
          <w:szCs w:val="24"/>
        </w:rPr>
        <w:t>Лицо, проводившее проверку</w:t>
      </w:r>
      <w:r w:rsidRPr="00B5535C">
        <w:rPr>
          <w:rFonts w:ascii="Times New Roman" w:hAnsi="Times New Roman"/>
          <w:sz w:val="24"/>
          <w:szCs w:val="24"/>
        </w:rPr>
        <w:t xml:space="preserve">:  главный бухгалтер Администрации Гайдаровского сельсовета </w:t>
      </w:r>
      <w:r w:rsidRPr="00282A8C">
        <w:rPr>
          <w:rFonts w:ascii="Times New Roman" w:hAnsi="Times New Roman"/>
          <w:sz w:val="24"/>
          <w:szCs w:val="24"/>
        </w:rPr>
        <w:t>Бабенко Н.В</w:t>
      </w:r>
    </w:p>
    <w:p w:rsidR="00587C0C" w:rsidRPr="00B5535C" w:rsidRDefault="00587C0C" w:rsidP="00606897">
      <w:pPr>
        <w:widowControl w:val="0"/>
        <w:tabs>
          <w:tab w:val="left" w:pos="8370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B5535C">
        <w:rPr>
          <w:rFonts w:ascii="Times New Roman" w:hAnsi="Times New Roman"/>
          <w:b/>
          <w:sz w:val="24"/>
          <w:szCs w:val="24"/>
        </w:rPr>
        <w:t>Проверяемый период</w:t>
      </w:r>
      <w:r>
        <w:rPr>
          <w:rFonts w:ascii="Times New Roman" w:hAnsi="Times New Roman"/>
          <w:sz w:val="24"/>
          <w:szCs w:val="24"/>
        </w:rPr>
        <w:t>: 202</w:t>
      </w:r>
      <w:r w:rsidRPr="00282A8C">
        <w:rPr>
          <w:rFonts w:ascii="Times New Roman" w:hAnsi="Times New Roman"/>
          <w:sz w:val="24"/>
          <w:szCs w:val="24"/>
        </w:rPr>
        <w:t>1</w:t>
      </w:r>
      <w:r w:rsidRPr="00B5535C">
        <w:rPr>
          <w:rFonts w:ascii="Times New Roman" w:hAnsi="Times New Roman"/>
          <w:sz w:val="24"/>
          <w:szCs w:val="24"/>
        </w:rPr>
        <w:t xml:space="preserve"> год</w:t>
      </w:r>
    </w:p>
    <w:p w:rsidR="00587C0C" w:rsidRPr="00B5535C" w:rsidRDefault="00587C0C" w:rsidP="00606897">
      <w:pPr>
        <w:widowControl w:val="0"/>
        <w:tabs>
          <w:tab w:val="left" w:pos="8370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B5535C">
        <w:rPr>
          <w:rFonts w:ascii="Times New Roman" w:hAnsi="Times New Roman"/>
          <w:b/>
          <w:sz w:val="24"/>
          <w:szCs w:val="24"/>
        </w:rPr>
        <w:t>Сроки проведения проверки</w:t>
      </w:r>
      <w:r>
        <w:rPr>
          <w:rFonts w:ascii="Times New Roman" w:hAnsi="Times New Roman"/>
          <w:sz w:val="24"/>
          <w:szCs w:val="24"/>
        </w:rPr>
        <w:t>: с 01.04.2022 года по 30.04.2022</w:t>
      </w:r>
      <w:r w:rsidRPr="00B5535C">
        <w:rPr>
          <w:rFonts w:ascii="Times New Roman" w:hAnsi="Times New Roman"/>
          <w:sz w:val="24"/>
          <w:szCs w:val="24"/>
        </w:rPr>
        <w:t xml:space="preserve"> года</w:t>
      </w:r>
    </w:p>
    <w:p w:rsidR="00587C0C" w:rsidRPr="00B5535C" w:rsidRDefault="00587C0C" w:rsidP="00606897">
      <w:pPr>
        <w:widowControl w:val="0"/>
        <w:tabs>
          <w:tab w:val="left" w:pos="8370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587C0C" w:rsidRPr="00B5535C" w:rsidRDefault="00587C0C" w:rsidP="00606897">
      <w:pPr>
        <w:widowControl w:val="0"/>
        <w:tabs>
          <w:tab w:val="left" w:pos="8370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B5535C">
        <w:rPr>
          <w:rFonts w:ascii="Times New Roman" w:hAnsi="Times New Roman"/>
          <w:b/>
          <w:sz w:val="24"/>
          <w:szCs w:val="24"/>
        </w:rPr>
        <w:t>Сведения об объекте контроля</w:t>
      </w:r>
      <w:r w:rsidRPr="00B5535C">
        <w:rPr>
          <w:rFonts w:ascii="Times New Roman" w:hAnsi="Times New Roman"/>
          <w:sz w:val="24"/>
          <w:szCs w:val="24"/>
        </w:rPr>
        <w:t xml:space="preserve">:  </w:t>
      </w:r>
    </w:p>
    <w:p w:rsidR="00587C0C" w:rsidRPr="00B5535C" w:rsidRDefault="00587C0C" w:rsidP="00606897">
      <w:pPr>
        <w:widowControl w:val="0"/>
        <w:tabs>
          <w:tab w:val="left" w:pos="8370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B5535C">
        <w:rPr>
          <w:rFonts w:ascii="Times New Roman" w:hAnsi="Times New Roman"/>
          <w:sz w:val="24"/>
          <w:szCs w:val="24"/>
        </w:rPr>
        <w:t>Полное наименование: Администрация Гайдаровского сельсовета Орджоникидзевского района Гайдаровского сельсовета Республики Хакасия</w:t>
      </w:r>
    </w:p>
    <w:p w:rsidR="00587C0C" w:rsidRPr="00B5535C" w:rsidRDefault="00587C0C" w:rsidP="00606897">
      <w:pPr>
        <w:widowControl w:val="0"/>
        <w:tabs>
          <w:tab w:val="left" w:pos="8370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B5535C">
        <w:rPr>
          <w:rFonts w:ascii="Times New Roman" w:hAnsi="Times New Roman"/>
          <w:sz w:val="24"/>
          <w:szCs w:val="24"/>
        </w:rPr>
        <w:t>Краткое наименование: Администрация Гайдаровского сельсовета</w:t>
      </w:r>
    </w:p>
    <w:p w:rsidR="00587C0C" w:rsidRPr="00B5535C" w:rsidRDefault="00587C0C" w:rsidP="00606897">
      <w:pPr>
        <w:widowControl w:val="0"/>
        <w:tabs>
          <w:tab w:val="left" w:pos="8370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B5535C">
        <w:rPr>
          <w:rFonts w:ascii="Times New Roman" w:hAnsi="Times New Roman"/>
          <w:sz w:val="24"/>
          <w:szCs w:val="24"/>
        </w:rPr>
        <w:t>ИНН: 1908003181</w:t>
      </w:r>
    </w:p>
    <w:p w:rsidR="00587C0C" w:rsidRPr="00B5535C" w:rsidRDefault="00587C0C" w:rsidP="00606897">
      <w:pPr>
        <w:widowControl w:val="0"/>
        <w:tabs>
          <w:tab w:val="left" w:pos="8370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B5535C">
        <w:rPr>
          <w:rFonts w:ascii="Times New Roman" w:hAnsi="Times New Roman"/>
          <w:sz w:val="24"/>
          <w:szCs w:val="24"/>
        </w:rPr>
        <w:t>ОГРН: 1061903002006</w:t>
      </w:r>
    </w:p>
    <w:p w:rsidR="00587C0C" w:rsidRPr="00B5535C" w:rsidRDefault="00587C0C" w:rsidP="00FB69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7C0C" w:rsidRPr="00B5535C" w:rsidRDefault="00587C0C" w:rsidP="00C56685">
      <w:pPr>
        <w:pStyle w:val="NormalWeb"/>
        <w:spacing w:before="0" w:beforeAutospacing="0" w:after="0" w:afterAutospacing="0"/>
      </w:pPr>
      <w:r w:rsidRPr="00B5535C">
        <w:t xml:space="preserve">            Порядок представления годовой, квартальной и месячной отчетности об исполнении бюджетов бюджетной системы Российской Федерации, бухгалтерской отчетности муниципальных бюджетных и автономных учреждений главными распорядителями бюджетных средств бюджета муниципального образования Орджоникидзевский район, поселениями Орджоникидзевского района</w:t>
      </w:r>
      <w:r w:rsidRPr="00B5535C">
        <w:rPr>
          <w:color w:val="000000"/>
          <w:spacing w:val="-4"/>
        </w:rPr>
        <w:t xml:space="preserve"> утвержден </w:t>
      </w:r>
      <w:r w:rsidRPr="00B5535C">
        <w:t>Финансовым управлением администрации муниципального образования Орджоникидзевский район (Приказ )</w:t>
      </w:r>
    </w:p>
    <w:p w:rsidR="00587C0C" w:rsidRPr="00B5535C" w:rsidRDefault="00587C0C" w:rsidP="00C936F4">
      <w:pPr>
        <w:keepNext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B5535C">
        <w:rPr>
          <w:rFonts w:ascii="Times New Roman" w:hAnsi="Times New Roman"/>
          <w:bCs/>
          <w:sz w:val="24"/>
          <w:szCs w:val="24"/>
          <w:lang w:eastAsia="ru-RU"/>
        </w:rPr>
        <w:t xml:space="preserve">Отчетность составляется посредством программного обеспечения «Свод-Смарт», перечень отчетов ежемесячных и квартальных соответствует Приказу Финансового управления администрации муниципального образования </w:t>
      </w:r>
      <w:r w:rsidRPr="00B5535C">
        <w:rPr>
          <w:rFonts w:ascii="Times New Roman" w:hAnsi="Times New Roman"/>
          <w:sz w:val="24"/>
          <w:szCs w:val="24"/>
        </w:rPr>
        <w:t>Орджоникидзевский</w:t>
      </w:r>
      <w:r w:rsidRPr="00B5535C">
        <w:rPr>
          <w:rFonts w:ascii="Times New Roman" w:hAnsi="Times New Roman"/>
          <w:bCs/>
          <w:sz w:val="24"/>
          <w:szCs w:val="24"/>
          <w:lang w:eastAsia="ru-RU"/>
        </w:rPr>
        <w:t xml:space="preserve"> район          «Об утверждении сроков представления отчетности об исполнении бюджетов бюджетной системы Российской Федерации, бухгалтерской отчетности государственных (муниципальных) бюджетных и автономных учреждений»</w:t>
      </w:r>
    </w:p>
    <w:p w:rsidR="00587C0C" w:rsidRPr="00B5535C" w:rsidRDefault="00587C0C" w:rsidP="00C936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35C">
        <w:rPr>
          <w:rFonts w:ascii="Times New Roman" w:hAnsi="Times New Roman"/>
          <w:sz w:val="24"/>
          <w:szCs w:val="24"/>
          <w:lang w:eastAsia="ru-RU"/>
        </w:rPr>
        <w:t>Отчетность сформирована в полном объеме и представлена в срок (3-е число месяца, следующим за отчетным периодом)</w:t>
      </w:r>
    </w:p>
    <w:p w:rsidR="00587C0C" w:rsidRPr="00B5535C" w:rsidRDefault="00587C0C" w:rsidP="00165C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35C">
        <w:rPr>
          <w:rFonts w:ascii="Times New Roman" w:hAnsi="Times New Roman"/>
          <w:sz w:val="24"/>
          <w:szCs w:val="24"/>
          <w:lang w:eastAsia="ru-RU"/>
        </w:rPr>
        <w:t>По окончанию проверки: расхождений не установлено. Замечаний нет.</w:t>
      </w:r>
    </w:p>
    <w:p w:rsidR="00587C0C" w:rsidRPr="00B5535C" w:rsidRDefault="00587C0C" w:rsidP="00165C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7C0C" w:rsidRPr="00B5535C" w:rsidRDefault="00587C0C" w:rsidP="00214C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7C0C" w:rsidRPr="00B5535C" w:rsidRDefault="00587C0C" w:rsidP="00A17C12">
      <w:pPr>
        <w:pStyle w:val="NormalWeb"/>
        <w:shd w:val="clear" w:color="auto" w:fill="FFFFFF"/>
        <w:jc w:val="both"/>
      </w:pPr>
      <w:r>
        <w:t xml:space="preserve">      </w:t>
      </w:r>
      <w:r w:rsidRPr="00B5535C">
        <w:t xml:space="preserve">Главный бухгалтер:                                                    </w:t>
      </w:r>
      <w:r>
        <w:t xml:space="preserve">           </w:t>
      </w:r>
      <w:r w:rsidRPr="00B5535C">
        <w:t xml:space="preserve"> </w:t>
      </w:r>
      <w:r>
        <w:t>Бабенко Н.В.</w:t>
      </w:r>
    </w:p>
    <w:p w:rsidR="00587C0C" w:rsidRPr="00B5535C" w:rsidRDefault="00587C0C" w:rsidP="00A17C12">
      <w:pPr>
        <w:pStyle w:val="NormalWeb"/>
        <w:shd w:val="clear" w:color="auto" w:fill="FFFFFF"/>
        <w:jc w:val="both"/>
      </w:pPr>
      <w:r>
        <w:t xml:space="preserve">      </w:t>
      </w:r>
      <w:r w:rsidRPr="008932C4">
        <w:t>Ведущий б</w:t>
      </w:r>
      <w:r w:rsidRPr="00B5535C">
        <w:t>ухгалтер</w:t>
      </w:r>
      <w:r>
        <w:t xml:space="preserve"> </w:t>
      </w:r>
      <w:r w:rsidRPr="00B5535C">
        <w:t xml:space="preserve">- экономист:                           </w:t>
      </w:r>
      <w:r>
        <w:t xml:space="preserve">               Спирякова Е.С</w:t>
      </w:r>
    </w:p>
    <w:p w:rsidR="00587C0C" w:rsidRPr="00B5535C" w:rsidRDefault="00587C0C" w:rsidP="00A17C12">
      <w:pPr>
        <w:pStyle w:val="NormalWeb"/>
        <w:shd w:val="clear" w:color="auto" w:fill="FFFFFF"/>
        <w:jc w:val="both"/>
      </w:pPr>
      <w:r w:rsidRPr="00B5535C">
        <w:t xml:space="preserve">      Специалист 1 кат</w:t>
      </w:r>
      <w:r>
        <w:t xml:space="preserve">егории </w:t>
      </w:r>
      <w:r w:rsidRPr="00B5535C">
        <w:t xml:space="preserve">:                                                        Клабукова Е.В.                             </w:t>
      </w:r>
    </w:p>
    <w:p w:rsidR="00587C0C" w:rsidRPr="00B5535C" w:rsidRDefault="00587C0C" w:rsidP="00A17C12">
      <w:pPr>
        <w:pStyle w:val="NormalWeb"/>
        <w:shd w:val="clear" w:color="auto" w:fill="FFFFFF"/>
        <w:jc w:val="both"/>
      </w:pPr>
      <w:r w:rsidRPr="00B5535C">
        <w:t xml:space="preserve">Ознакомлен: </w:t>
      </w:r>
    </w:p>
    <w:p w:rsidR="00587C0C" w:rsidRPr="00B5535C" w:rsidRDefault="00587C0C" w:rsidP="00A17C12">
      <w:pPr>
        <w:pStyle w:val="NormalWeb"/>
        <w:shd w:val="clear" w:color="auto" w:fill="FFFFFF"/>
        <w:jc w:val="both"/>
      </w:pPr>
      <w:r w:rsidRPr="00B5535C">
        <w:t xml:space="preserve">Глава Гайдаровского сельсовета                                     </w:t>
      </w:r>
      <w:bookmarkStart w:id="0" w:name="_GoBack"/>
      <w:bookmarkEnd w:id="0"/>
      <w:r w:rsidRPr="00B5535C">
        <w:t>М.С. Шевченко</w:t>
      </w:r>
    </w:p>
    <w:p w:rsidR="00587C0C" w:rsidRDefault="00587C0C" w:rsidP="00A17C12">
      <w:pPr>
        <w:ind w:firstLine="709"/>
      </w:pPr>
    </w:p>
    <w:p w:rsidR="00587C0C" w:rsidRPr="00AB676A" w:rsidRDefault="00587C0C" w:rsidP="00214C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87C0C" w:rsidRPr="00AB676A" w:rsidSect="00165C8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B54"/>
    <w:rsid w:val="00101549"/>
    <w:rsid w:val="00165C8E"/>
    <w:rsid w:val="001F42B6"/>
    <w:rsid w:val="00214C1D"/>
    <w:rsid w:val="00216E17"/>
    <w:rsid w:val="00234953"/>
    <w:rsid w:val="00282A8C"/>
    <w:rsid w:val="0031140C"/>
    <w:rsid w:val="003142B9"/>
    <w:rsid w:val="004C2B54"/>
    <w:rsid w:val="004E5410"/>
    <w:rsid w:val="00500A6E"/>
    <w:rsid w:val="00554169"/>
    <w:rsid w:val="00587C0C"/>
    <w:rsid w:val="005B5420"/>
    <w:rsid w:val="00606897"/>
    <w:rsid w:val="007446DA"/>
    <w:rsid w:val="00756DFD"/>
    <w:rsid w:val="00801468"/>
    <w:rsid w:val="008932C4"/>
    <w:rsid w:val="009B00B5"/>
    <w:rsid w:val="009E22A7"/>
    <w:rsid w:val="00A17C12"/>
    <w:rsid w:val="00AB676A"/>
    <w:rsid w:val="00B1291A"/>
    <w:rsid w:val="00B5535C"/>
    <w:rsid w:val="00B57311"/>
    <w:rsid w:val="00C320ED"/>
    <w:rsid w:val="00C56685"/>
    <w:rsid w:val="00C74F56"/>
    <w:rsid w:val="00C936F4"/>
    <w:rsid w:val="00CF654D"/>
    <w:rsid w:val="00D6095E"/>
    <w:rsid w:val="00E426BB"/>
    <w:rsid w:val="00EA0BC5"/>
    <w:rsid w:val="00F9221B"/>
    <w:rsid w:val="00FB6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41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1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42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FB6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439</Words>
  <Characters>2506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2021-11-16T02:04:00Z</cp:lastPrinted>
  <dcterms:created xsi:type="dcterms:W3CDTF">2022-07-04T15:23:00Z</dcterms:created>
  <dcterms:modified xsi:type="dcterms:W3CDTF">2022-08-23T16:16:00Z</dcterms:modified>
</cp:coreProperties>
</file>