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AF" w:rsidRPr="003F1E66" w:rsidRDefault="00CB24AF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CB24AF" w:rsidRPr="003F1E66" w:rsidRDefault="00CB24AF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CB24AF" w:rsidRPr="003F1E66" w:rsidRDefault="00CB24AF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CB24AF" w:rsidRPr="003F1E66" w:rsidRDefault="00CB24AF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CB24AF" w:rsidRPr="003F1E66" w:rsidRDefault="00CB24AF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CB24AF" w:rsidRPr="003F1E66" w:rsidRDefault="00CB24AF" w:rsidP="00BB0E45">
      <w:pPr>
        <w:jc w:val="center"/>
        <w:rPr>
          <w:b/>
          <w:sz w:val="28"/>
          <w:szCs w:val="28"/>
        </w:rPr>
      </w:pPr>
    </w:p>
    <w:p w:rsidR="00CB24AF" w:rsidRPr="003F1E66" w:rsidRDefault="00CB24AF" w:rsidP="00BB0E45">
      <w:pPr>
        <w:jc w:val="center"/>
        <w:rPr>
          <w:b/>
          <w:sz w:val="28"/>
          <w:szCs w:val="28"/>
        </w:rPr>
      </w:pPr>
    </w:p>
    <w:p w:rsidR="00CB24AF" w:rsidRPr="003F1E66" w:rsidRDefault="00CB24AF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 А С П О Р Я Ж Е Н И Е</w:t>
      </w:r>
    </w:p>
    <w:p w:rsidR="00CB24AF" w:rsidRPr="003F1E66" w:rsidRDefault="00CB24AF" w:rsidP="00BB0E45">
      <w:pPr>
        <w:jc w:val="center"/>
        <w:rPr>
          <w:b/>
          <w:sz w:val="28"/>
          <w:szCs w:val="28"/>
        </w:rPr>
      </w:pPr>
    </w:p>
    <w:p w:rsidR="00CB24AF" w:rsidRPr="003F1E66" w:rsidRDefault="00CB24AF" w:rsidP="00BB0E45">
      <w:pPr>
        <w:rPr>
          <w:b/>
          <w:sz w:val="28"/>
          <w:szCs w:val="28"/>
        </w:rPr>
      </w:pPr>
    </w:p>
    <w:p w:rsidR="00CB24AF" w:rsidRPr="003F1E66" w:rsidRDefault="00CB24AF" w:rsidP="00BB0E45">
      <w:pPr>
        <w:rPr>
          <w:sz w:val="28"/>
          <w:szCs w:val="28"/>
        </w:rPr>
      </w:pPr>
      <w:r w:rsidRPr="007A7B43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№14/1 - р </w:t>
      </w:r>
    </w:p>
    <w:p w:rsidR="00CB24AF" w:rsidRPr="0075505F" w:rsidRDefault="00CB24AF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CB24AF" w:rsidRPr="0075505F" w:rsidRDefault="00CB24AF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</w:p>
    <w:p w:rsidR="00CB24AF" w:rsidRPr="00BB0E45" w:rsidRDefault="00CB24AF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CB24AF" w:rsidRPr="0075505F" w:rsidRDefault="00CB24AF" w:rsidP="002D6771">
      <w:pPr>
        <w:tabs>
          <w:tab w:val="left" w:pos="5760"/>
        </w:tabs>
        <w:rPr>
          <w:b/>
          <w:sz w:val="28"/>
          <w:szCs w:val="28"/>
        </w:rPr>
      </w:pPr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49-р от 30.12.2021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Гайдаровский сельсовет на 2022 </w:t>
      </w:r>
      <w:r w:rsidRPr="002D6771">
        <w:rPr>
          <w:sz w:val="28"/>
          <w:szCs w:val="28"/>
        </w:rPr>
        <w:t>год»</w:t>
      </w:r>
      <w:r>
        <w:rPr>
          <w:sz w:val="28"/>
          <w:szCs w:val="28"/>
        </w:rPr>
        <w:t>.</w:t>
      </w:r>
    </w:p>
    <w:p w:rsidR="00CB24AF" w:rsidRPr="00BB0E45" w:rsidRDefault="00CB24AF" w:rsidP="00BB0E45">
      <w:pPr>
        <w:jc w:val="both"/>
        <w:rPr>
          <w:sz w:val="28"/>
          <w:szCs w:val="28"/>
        </w:rPr>
      </w:pPr>
    </w:p>
    <w:p w:rsidR="00CB24AF" w:rsidRPr="00BB0E45" w:rsidRDefault="00CB24AF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CB24AF" w:rsidRPr="00E35C4D" w:rsidRDefault="00CB24AF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 xml:space="preserve">1. Провести камеральную проверку по выборочным методам в </w:t>
      </w:r>
      <w:r>
        <w:rPr>
          <w:sz w:val="28"/>
          <w:szCs w:val="28"/>
        </w:rPr>
        <w:t>МКУ «Гайдаровском СК»</w:t>
      </w:r>
      <w:r w:rsidRPr="00FE49B2">
        <w:rPr>
          <w:sz w:val="28"/>
          <w:szCs w:val="28"/>
        </w:rPr>
        <w:t xml:space="preserve"> </w:t>
      </w:r>
      <w:r w:rsidRPr="00E35C4D">
        <w:rPr>
          <w:sz w:val="28"/>
          <w:szCs w:val="28"/>
        </w:rPr>
        <w:t>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Проверка полноты оприходования полученных наличных денежных средств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1</w:t>
      </w:r>
      <w:r w:rsidRPr="00FE49B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.07.2022 по </w:t>
      </w:r>
      <w:r w:rsidRPr="00FE49B2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>.07</w:t>
      </w:r>
      <w:r w:rsidRPr="00E35C4D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2</w:t>
      </w:r>
      <w:r w:rsidRPr="00E35C4D">
        <w:rPr>
          <w:sz w:val="28"/>
          <w:szCs w:val="28"/>
          <w:lang w:eastAsia="en-US"/>
        </w:rPr>
        <w:t xml:space="preserve"> г. </w:t>
      </w:r>
    </w:p>
    <w:p w:rsidR="00CB24AF" w:rsidRDefault="00CB24AF" w:rsidP="00553254">
      <w:pPr>
        <w:ind w:firstLine="709"/>
        <w:jc w:val="both"/>
        <w:rPr>
          <w:sz w:val="28"/>
        </w:rPr>
      </w:pPr>
    </w:p>
    <w:p w:rsidR="00CB24AF" w:rsidRDefault="00CB24AF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CB24AF" w:rsidRPr="00BB0E45" w:rsidRDefault="00CB24AF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4AF" w:rsidRPr="00BB0E45" w:rsidRDefault="00CB24AF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CB24AF" w:rsidRPr="00BB0E45" w:rsidRDefault="00CB24AF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CB24AF" w:rsidRPr="00BB0E45" w:rsidRDefault="00CB24AF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4AF" w:rsidRPr="00BB0E45" w:rsidRDefault="00CB24AF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4AF" w:rsidRPr="00BB0E45" w:rsidRDefault="00CB24AF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4AF" w:rsidRPr="00BB0E45" w:rsidRDefault="00CB24AF" w:rsidP="009D5F7C">
      <w:pPr>
        <w:rPr>
          <w:sz w:val="28"/>
          <w:szCs w:val="28"/>
        </w:rPr>
      </w:pPr>
    </w:p>
    <w:p w:rsidR="00CB24AF" w:rsidRPr="00BB0E45" w:rsidRDefault="00CB24AF" w:rsidP="009D5F7C">
      <w:pPr>
        <w:rPr>
          <w:sz w:val="28"/>
          <w:szCs w:val="28"/>
        </w:rPr>
      </w:pPr>
    </w:p>
    <w:p w:rsidR="00CB24AF" w:rsidRDefault="00CB24AF" w:rsidP="009D5F7C">
      <w:pPr>
        <w:rPr>
          <w:sz w:val="28"/>
          <w:szCs w:val="28"/>
        </w:rPr>
      </w:pPr>
    </w:p>
    <w:p w:rsidR="00CB24AF" w:rsidRDefault="00CB24AF" w:rsidP="009D5F7C">
      <w:pPr>
        <w:rPr>
          <w:sz w:val="28"/>
          <w:szCs w:val="28"/>
        </w:rPr>
      </w:pPr>
    </w:p>
    <w:p w:rsidR="00CB24AF" w:rsidRDefault="00CB24AF" w:rsidP="009D5F7C">
      <w:pPr>
        <w:rPr>
          <w:sz w:val="28"/>
          <w:szCs w:val="28"/>
        </w:rPr>
      </w:pPr>
    </w:p>
    <w:p w:rsidR="00CB24AF" w:rsidRDefault="00CB24AF" w:rsidP="009D5F7C">
      <w:pPr>
        <w:rPr>
          <w:sz w:val="28"/>
          <w:szCs w:val="28"/>
        </w:rPr>
      </w:pPr>
    </w:p>
    <w:p w:rsidR="00CB24AF" w:rsidRDefault="00CB24AF" w:rsidP="009D5F7C">
      <w:pPr>
        <w:rPr>
          <w:sz w:val="28"/>
          <w:szCs w:val="28"/>
        </w:rPr>
      </w:pPr>
    </w:p>
    <w:sectPr w:rsidR="00CB24AF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319A4"/>
    <w:rsid w:val="00152DD9"/>
    <w:rsid w:val="00153108"/>
    <w:rsid w:val="00160A7E"/>
    <w:rsid w:val="00170612"/>
    <w:rsid w:val="001B23DC"/>
    <w:rsid w:val="001D23F4"/>
    <w:rsid w:val="001F20F6"/>
    <w:rsid w:val="001F326B"/>
    <w:rsid w:val="0026138C"/>
    <w:rsid w:val="002832EF"/>
    <w:rsid w:val="002C47CA"/>
    <w:rsid w:val="002D6771"/>
    <w:rsid w:val="002E5E81"/>
    <w:rsid w:val="00375CBC"/>
    <w:rsid w:val="00394604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16407"/>
    <w:rsid w:val="00454287"/>
    <w:rsid w:val="00456F40"/>
    <w:rsid w:val="00493D29"/>
    <w:rsid w:val="004956FB"/>
    <w:rsid w:val="004F7E97"/>
    <w:rsid w:val="00500CD1"/>
    <w:rsid w:val="00503CF7"/>
    <w:rsid w:val="0052020B"/>
    <w:rsid w:val="005331AA"/>
    <w:rsid w:val="005472E3"/>
    <w:rsid w:val="00553254"/>
    <w:rsid w:val="00553F58"/>
    <w:rsid w:val="005709A6"/>
    <w:rsid w:val="00595BD7"/>
    <w:rsid w:val="005B5746"/>
    <w:rsid w:val="005E1614"/>
    <w:rsid w:val="005E4138"/>
    <w:rsid w:val="005E6B68"/>
    <w:rsid w:val="005F2043"/>
    <w:rsid w:val="006064AC"/>
    <w:rsid w:val="0061508B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A7B43"/>
    <w:rsid w:val="007B62FC"/>
    <w:rsid w:val="007B7CBC"/>
    <w:rsid w:val="007C25F1"/>
    <w:rsid w:val="007C433B"/>
    <w:rsid w:val="007E2255"/>
    <w:rsid w:val="0080344D"/>
    <w:rsid w:val="008431EC"/>
    <w:rsid w:val="00850549"/>
    <w:rsid w:val="008519EB"/>
    <w:rsid w:val="00855B01"/>
    <w:rsid w:val="00883A96"/>
    <w:rsid w:val="008D7C7B"/>
    <w:rsid w:val="008D7CD2"/>
    <w:rsid w:val="008E5F45"/>
    <w:rsid w:val="009140D2"/>
    <w:rsid w:val="00923F61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F4F3E"/>
    <w:rsid w:val="00B04A9F"/>
    <w:rsid w:val="00B06EE3"/>
    <w:rsid w:val="00B23B10"/>
    <w:rsid w:val="00B267C1"/>
    <w:rsid w:val="00B431B5"/>
    <w:rsid w:val="00B47C78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A2EF9"/>
    <w:rsid w:val="00CB24AF"/>
    <w:rsid w:val="00CB418E"/>
    <w:rsid w:val="00CC5CD3"/>
    <w:rsid w:val="00D057CC"/>
    <w:rsid w:val="00D106EA"/>
    <w:rsid w:val="00D20313"/>
    <w:rsid w:val="00D43C2E"/>
    <w:rsid w:val="00D45050"/>
    <w:rsid w:val="00D55666"/>
    <w:rsid w:val="00D605C2"/>
    <w:rsid w:val="00D626EB"/>
    <w:rsid w:val="00D93BA0"/>
    <w:rsid w:val="00D947EE"/>
    <w:rsid w:val="00D9576A"/>
    <w:rsid w:val="00D9748E"/>
    <w:rsid w:val="00DA5D43"/>
    <w:rsid w:val="00DB1F98"/>
    <w:rsid w:val="00DC1573"/>
    <w:rsid w:val="00DC5E6D"/>
    <w:rsid w:val="00DE5BA7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0AB0"/>
    <w:rsid w:val="00F52899"/>
    <w:rsid w:val="00F537CA"/>
    <w:rsid w:val="00F537FA"/>
    <w:rsid w:val="00F932FE"/>
    <w:rsid w:val="00FD4AAD"/>
    <w:rsid w:val="00FE02BF"/>
    <w:rsid w:val="00FE49B2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22</cp:revision>
  <cp:lastPrinted>2022-07-01T07:27:00Z</cp:lastPrinted>
  <dcterms:created xsi:type="dcterms:W3CDTF">2020-01-16T07:30:00Z</dcterms:created>
  <dcterms:modified xsi:type="dcterms:W3CDTF">2022-12-26T03:18:00Z</dcterms:modified>
</cp:coreProperties>
</file>