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9" w:rsidRPr="003F1E66" w:rsidRDefault="007F5349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7F5349" w:rsidRPr="003F1E66" w:rsidRDefault="007F5349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 А С П О Р Я Ж Е Н И Е</w:t>
      </w:r>
    </w:p>
    <w:p w:rsidR="007F5349" w:rsidRPr="003F1E66" w:rsidRDefault="007F5349" w:rsidP="00BB0E45">
      <w:pPr>
        <w:jc w:val="center"/>
        <w:rPr>
          <w:b/>
          <w:sz w:val="28"/>
          <w:szCs w:val="28"/>
        </w:rPr>
      </w:pPr>
    </w:p>
    <w:p w:rsidR="007F5349" w:rsidRPr="003F1E66" w:rsidRDefault="007F5349" w:rsidP="00BB0E45">
      <w:pPr>
        <w:rPr>
          <w:b/>
          <w:sz w:val="28"/>
          <w:szCs w:val="28"/>
        </w:rPr>
      </w:pPr>
    </w:p>
    <w:p w:rsidR="007F5349" w:rsidRPr="003F1E66" w:rsidRDefault="007F5349" w:rsidP="00BB0E45">
      <w:pPr>
        <w:rPr>
          <w:sz w:val="28"/>
          <w:szCs w:val="28"/>
        </w:rPr>
      </w:pPr>
      <w:r w:rsidRPr="00637F58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№17/2 - р </w:t>
      </w:r>
    </w:p>
    <w:p w:rsidR="007F5349" w:rsidRPr="0075505F" w:rsidRDefault="007F5349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F5349" w:rsidRPr="0075505F" w:rsidRDefault="007F5349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7F5349" w:rsidRPr="00BB0E45" w:rsidRDefault="007F5349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7F5349" w:rsidRPr="0075505F" w:rsidRDefault="007F5349" w:rsidP="002D6771">
      <w:pPr>
        <w:tabs>
          <w:tab w:val="left" w:pos="5760"/>
        </w:tabs>
        <w:rPr>
          <w:b/>
          <w:sz w:val="28"/>
          <w:szCs w:val="28"/>
        </w:rPr>
      </w:pPr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49-р от 30.12.2021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Гайдаровский сельсовет на 2022 </w:t>
      </w:r>
      <w:r w:rsidRPr="002D6771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</w:p>
    <w:p w:rsidR="007F5349" w:rsidRPr="00BB0E45" w:rsidRDefault="007F5349" w:rsidP="00BB0E45">
      <w:pPr>
        <w:jc w:val="both"/>
        <w:rPr>
          <w:sz w:val="28"/>
          <w:szCs w:val="28"/>
        </w:rPr>
      </w:pPr>
    </w:p>
    <w:p w:rsidR="007F5349" w:rsidRPr="00BB0E45" w:rsidRDefault="007F5349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7F5349" w:rsidRPr="00E35C4D" w:rsidRDefault="007F5349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первичных учетных документов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18.10.2022 по 25.10.2022</w:t>
      </w:r>
      <w:r w:rsidRPr="00E35C4D">
        <w:rPr>
          <w:sz w:val="28"/>
          <w:szCs w:val="28"/>
          <w:lang w:eastAsia="en-US"/>
        </w:rPr>
        <w:t xml:space="preserve"> г. </w:t>
      </w:r>
    </w:p>
    <w:p w:rsidR="007F5349" w:rsidRDefault="007F5349" w:rsidP="00553254">
      <w:pPr>
        <w:ind w:firstLine="709"/>
        <w:jc w:val="both"/>
        <w:rPr>
          <w:sz w:val="28"/>
        </w:rPr>
      </w:pPr>
    </w:p>
    <w:p w:rsidR="007F5349" w:rsidRDefault="007F5349" w:rsidP="00553254">
      <w:pPr>
        <w:ind w:firstLine="709"/>
        <w:jc w:val="both"/>
        <w:rPr>
          <w:sz w:val="28"/>
        </w:rPr>
      </w:pPr>
      <w:r>
        <w:rPr>
          <w:sz w:val="28"/>
        </w:rPr>
        <w:t>2. Контроль над исполнением настоящего распоряжения оставляю за собой.</w:t>
      </w:r>
    </w:p>
    <w:p w:rsidR="007F5349" w:rsidRPr="00BB0E45" w:rsidRDefault="007F5349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349" w:rsidRPr="00BB0E45" w:rsidRDefault="007F5349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7F5349" w:rsidRPr="00BB0E45" w:rsidRDefault="007F5349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7F5349" w:rsidRPr="00BB0E45" w:rsidRDefault="007F5349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349" w:rsidRPr="00BB0E45" w:rsidRDefault="007F5349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349" w:rsidRPr="00BB0E45" w:rsidRDefault="007F5349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349" w:rsidRPr="00BB0E45" w:rsidRDefault="007F5349" w:rsidP="009D5F7C">
      <w:pPr>
        <w:rPr>
          <w:sz w:val="28"/>
          <w:szCs w:val="28"/>
        </w:rPr>
      </w:pPr>
    </w:p>
    <w:p w:rsidR="007F5349" w:rsidRPr="00BB0E45" w:rsidRDefault="007F5349" w:rsidP="009D5F7C">
      <w:pPr>
        <w:rPr>
          <w:sz w:val="28"/>
          <w:szCs w:val="28"/>
        </w:rPr>
      </w:pPr>
    </w:p>
    <w:p w:rsidR="007F5349" w:rsidRDefault="007F5349" w:rsidP="009D5F7C">
      <w:pPr>
        <w:rPr>
          <w:sz w:val="28"/>
          <w:szCs w:val="28"/>
        </w:rPr>
      </w:pPr>
    </w:p>
    <w:p w:rsidR="007F5349" w:rsidRDefault="007F5349" w:rsidP="009D5F7C">
      <w:pPr>
        <w:rPr>
          <w:sz w:val="28"/>
          <w:szCs w:val="28"/>
        </w:rPr>
      </w:pPr>
    </w:p>
    <w:p w:rsidR="007F5349" w:rsidRDefault="007F5349" w:rsidP="009D5F7C">
      <w:pPr>
        <w:rPr>
          <w:sz w:val="28"/>
          <w:szCs w:val="28"/>
        </w:rPr>
      </w:pPr>
    </w:p>
    <w:p w:rsidR="007F5349" w:rsidRDefault="007F5349" w:rsidP="009D5F7C">
      <w:pPr>
        <w:rPr>
          <w:sz w:val="28"/>
          <w:szCs w:val="28"/>
        </w:rPr>
      </w:pPr>
    </w:p>
    <w:p w:rsidR="007F5349" w:rsidRDefault="007F5349" w:rsidP="009D5F7C">
      <w:pPr>
        <w:rPr>
          <w:sz w:val="28"/>
          <w:szCs w:val="28"/>
        </w:rPr>
      </w:pPr>
    </w:p>
    <w:sectPr w:rsidR="007F5349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A417C"/>
    <w:rsid w:val="000B438A"/>
    <w:rsid w:val="000B4F5F"/>
    <w:rsid w:val="000D2716"/>
    <w:rsid w:val="000D486E"/>
    <w:rsid w:val="000F59D1"/>
    <w:rsid w:val="000F78B3"/>
    <w:rsid w:val="00112EC3"/>
    <w:rsid w:val="001319A4"/>
    <w:rsid w:val="001432D0"/>
    <w:rsid w:val="00152DD9"/>
    <w:rsid w:val="00170612"/>
    <w:rsid w:val="001B23DC"/>
    <w:rsid w:val="001C48F3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2031"/>
    <w:rsid w:val="00407ACA"/>
    <w:rsid w:val="00423C26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966A4"/>
    <w:rsid w:val="005B5746"/>
    <w:rsid w:val="005C31D1"/>
    <w:rsid w:val="005E1614"/>
    <w:rsid w:val="005E4138"/>
    <w:rsid w:val="005E6B68"/>
    <w:rsid w:val="005F2043"/>
    <w:rsid w:val="0061508B"/>
    <w:rsid w:val="0063003A"/>
    <w:rsid w:val="00636635"/>
    <w:rsid w:val="00637F58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6D2A42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7F5349"/>
    <w:rsid w:val="0080344D"/>
    <w:rsid w:val="00850549"/>
    <w:rsid w:val="008519EB"/>
    <w:rsid w:val="00855B01"/>
    <w:rsid w:val="00862B2B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1B1D"/>
    <w:rsid w:val="00A450A3"/>
    <w:rsid w:val="00A63DD4"/>
    <w:rsid w:val="00A826C9"/>
    <w:rsid w:val="00A96126"/>
    <w:rsid w:val="00AC1C5D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B52E8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184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19</cp:revision>
  <cp:lastPrinted>2022-07-01T07:43:00Z</cp:lastPrinted>
  <dcterms:created xsi:type="dcterms:W3CDTF">2020-01-16T07:30:00Z</dcterms:created>
  <dcterms:modified xsi:type="dcterms:W3CDTF">2022-12-26T03:27:00Z</dcterms:modified>
</cp:coreProperties>
</file>